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6159" w14:textId="77777777" w:rsidR="005801AA" w:rsidRPr="00874389" w:rsidRDefault="005801AA" w:rsidP="005801AA">
      <w:pPr>
        <w:shd w:val="clear" w:color="auto" w:fill="DDDDDD"/>
        <w:jc w:val="both"/>
        <w:rPr>
          <w:rFonts w:ascii="Arial" w:hAnsi="Arial" w:cs="Arial"/>
          <w:color w:val="002060"/>
          <w:sz w:val="18"/>
          <w:szCs w:val="18"/>
        </w:rPr>
      </w:pPr>
      <w:r w:rsidRPr="00874389">
        <w:rPr>
          <w:rFonts w:ascii="Arial" w:hAnsi="Arial" w:cs="Arial"/>
          <w:color w:val="002060"/>
          <w:sz w:val="18"/>
          <w:szCs w:val="18"/>
        </w:rPr>
        <w:t xml:space="preserve">Przedmiotowy kwestionariusz ma charakter kompleksowy dlatego bardzo </w:t>
      </w:r>
      <w:r w:rsidRPr="00874389">
        <w:rPr>
          <w:rFonts w:ascii="Arial" w:hAnsi="Arial" w:cs="Arial"/>
          <w:b/>
          <w:bCs/>
          <w:color w:val="002060"/>
          <w:sz w:val="18"/>
          <w:szCs w:val="18"/>
        </w:rPr>
        <w:t>prosimy o wskazanie w nim całego majątku firmy</w:t>
      </w:r>
      <w:r w:rsidR="00472E25" w:rsidRPr="00874389">
        <w:rPr>
          <w:rFonts w:ascii="Arial" w:hAnsi="Arial" w:cs="Arial"/>
          <w:bCs/>
          <w:color w:val="002060"/>
          <w:sz w:val="18"/>
          <w:szCs w:val="18"/>
        </w:rPr>
        <w:t xml:space="preserve"> oraz </w:t>
      </w:r>
      <w:r w:rsidR="00472E25" w:rsidRPr="00874389">
        <w:rPr>
          <w:rFonts w:ascii="Arial" w:hAnsi="Arial" w:cs="Arial"/>
          <w:b/>
          <w:bCs/>
          <w:color w:val="002060"/>
          <w:sz w:val="18"/>
          <w:szCs w:val="18"/>
        </w:rPr>
        <w:t>wszystkich rodzajów prowadzonej działalności.</w:t>
      </w:r>
    </w:p>
    <w:p w14:paraId="7A965AA9" w14:textId="77777777" w:rsidR="005801AA" w:rsidRPr="00874389" w:rsidRDefault="005801AA" w:rsidP="005801AA">
      <w:pPr>
        <w:spacing w:line="100" w:lineRule="atLeast"/>
        <w:jc w:val="both"/>
        <w:rPr>
          <w:rFonts w:ascii="Arial" w:hAnsi="Arial" w:cs="Arial"/>
          <w:b/>
          <w:bCs/>
          <w:color w:val="002060"/>
          <w:sz w:val="20"/>
          <w:szCs w:val="20"/>
          <w:lang w:eastAsia="ar-SA"/>
        </w:rPr>
      </w:pPr>
    </w:p>
    <w:tbl>
      <w:tblPr>
        <w:tblW w:w="9356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3969"/>
      </w:tblGrid>
      <w:tr w:rsidR="004D5AD7" w14:paraId="0E6D9581" w14:textId="77777777" w:rsidTr="00472E25">
        <w:trPr>
          <w:trHeight w:val="340"/>
        </w:trPr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210299" w14:textId="77777777" w:rsidR="004D5AD7" w:rsidRDefault="004D5AD7" w:rsidP="004D5AD7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PYTANIA OGÓLNE</w:t>
            </w:r>
          </w:p>
        </w:tc>
      </w:tr>
      <w:tr w:rsidR="004D5AD7" w14:paraId="499B82F1" w14:textId="7777777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0D3B53" w14:textId="77777777" w:rsidR="004D5AD7" w:rsidRDefault="00B85E87" w:rsidP="00197B6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Nazwa firmy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9A13E" w14:textId="431CF5ED" w:rsidR="004D5AD7" w:rsidRPr="00720955" w:rsidRDefault="004D5AD7" w:rsidP="00197B6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801AA" w14:paraId="7CE7D82A" w14:textId="7777777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FB32F6" w14:textId="77777777" w:rsidR="005801AA" w:rsidRDefault="005801AA" w:rsidP="00197B6E">
            <w:pPr>
              <w:snapToGrid w:val="0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Siedziba</w:t>
            </w:r>
            <w:r w:rsidR="00614E3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firmy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EF848" w14:textId="2C07D256" w:rsidR="005801AA" w:rsidRPr="00671784" w:rsidRDefault="005801AA" w:rsidP="00197B6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5801AA" w14:paraId="10DBAB91" w14:textId="7777777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5CC6AE" w14:textId="77777777" w:rsidR="005801AA" w:rsidRDefault="005801AA" w:rsidP="00197B6E">
            <w:pPr>
              <w:snapToGrid w:val="0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REGON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EF221" w14:textId="01AB8487" w:rsidR="005801AA" w:rsidRPr="00671784" w:rsidRDefault="005801AA" w:rsidP="00197B6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801AA" w14:paraId="7DA92C16" w14:textId="7777777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518967" w14:textId="77777777" w:rsidR="005801AA" w:rsidRDefault="00D81DE8" w:rsidP="00197B6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Numery</w:t>
            </w:r>
            <w:r w:rsidR="005801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PKD opisujące wykonywaną działalność</w:t>
            </w:r>
          </w:p>
          <w:p w14:paraId="1111294F" w14:textId="77777777" w:rsidR="00EF30E5" w:rsidRDefault="00EF30E5" w:rsidP="004D5AD7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Prosimy o wskazanie wszystkich rodzajów prowadzonej działalności. </w:t>
            </w:r>
            <w:r w:rsidRPr="004D5A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Działalność inna niż wymieniona nie będzie podlegać ochronie ubezpieczeniowej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8CB39" w14:textId="491356EB" w:rsidR="009E6487" w:rsidRDefault="009E6487" w:rsidP="00720955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</w:tc>
      </w:tr>
      <w:tr w:rsidR="005801AA" w14:paraId="0FD79010" w14:textId="77777777" w:rsidTr="00717B66">
        <w:trPr>
          <w:trHeight w:val="130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0D34C9" w14:textId="77777777" w:rsidR="005801AA" w:rsidRDefault="005801AA" w:rsidP="00197B6E">
            <w:pPr>
              <w:snapToGrid w:val="0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Przychody netto  za ostatni rok obrotowy</w:t>
            </w:r>
            <w:r w:rsidR="007B256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planowany na kolejny rok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EF955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00473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Georgia"/>
                <w:sz w:val="22"/>
                <w:szCs w:val="22"/>
              </w:rPr>
              <w:t>do 100.000 PLN</w:t>
            </w:r>
          </w:p>
        </w:tc>
      </w:tr>
      <w:tr w:rsidR="005801AA" w14:paraId="5472946C" w14:textId="77777777" w:rsidTr="00717B66">
        <w:trPr>
          <w:trHeight w:val="127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BE78F2" w14:textId="77777777" w:rsidR="005801AA" w:rsidRDefault="005801AA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2D287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34D1F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  <w:r>
              <w:rPr>
                <w:rFonts w:ascii="Arial" w:hAnsi="Arial" w:cs="Georgia"/>
                <w:sz w:val="22"/>
                <w:szCs w:val="22"/>
              </w:rPr>
              <w:t>od 100.000 PLN  do 200.000 PLN</w:t>
            </w:r>
          </w:p>
        </w:tc>
      </w:tr>
      <w:tr w:rsidR="005801AA" w14:paraId="6D25239B" w14:textId="77777777" w:rsidTr="00717B66">
        <w:trPr>
          <w:trHeight w:val="172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B4DE4E" w14:textId="77777777" w:rsidR="005801AA" w:rsidRDefault="005801AA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145D5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0BAA4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  <w:r>
              <w:rPr>
                <w:rFonts w:ascii="Arial" w:hAnsi="Arial" w:cs="Georgia"/>
                <w:sz w:val="22"/>
                <w:szCs w:val="22"/>
              </w:rPr>
              <w:t>Od 200.000 PLN do 300.000 PLN</w:t>
            </w:r>
          </w:p>
        </w:tc>
      </w:tr>
      <w:tr w:rsidR="005801AA" w14:paraId="3F824393" w14:textId="77777777" w:rsidTr="00717B66">
        <w:trPr>
          <w:trHeight w:val="127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D3DF3A" w14:textId="77777777" w:rsidR="005801AA" w:rsidRDefault="005801AA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79FE5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DD646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  <w:r>
              <w:rPr>
                <w:rFonts w:ascii="Arial" w:hAnsi="Arial" w:cs="Georgia"/>
                <w:sz w:val="22"/>
                <w:szCs w:val="22"/>
              </w:rPr>
              <w:t>Od 300.000 PLN do 500.000 PLN</w:t>
            </w:r>
          </w:p>
        </w:tc>
      </w:tr>
      <w:tr w:rsidR="005801AA" w14:paraId="16CAA946" w14:textId="77777777" w:rsidTr="00717B66">
        <w:trPr>
          <w:trHeight w:val="127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6739E5" w14:textId="77777777" w:rsidR="005801AA" w:rsidRDefault="005801AA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4B15A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49526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  <w:r>
              <w:rPr>
                <w:rFonts w:ascii="Arial" w:hAnsi="Arial" w:cs="Georgia"/>
                <w:sz w:val="22"/>
                <w:szCs w:val="22"/>
              </w:rPr>
              <w:t>Od 500.000 PLN do 1.000.000 PLN</w:t>
            </w:r>
          </w:p>
        </w:tc>
      </w:tr>
      <w:tr w:rsidR="005801AA" w14:paraId="7C1BC8CD" w14:textId="77777777" w:rsidTr="00717B66">
        <w:trPr>
          <w:trHeight w:val="127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CCAD6E" w14:textId="77777777" w:rsidR="005801AA" w:rsidRDefault="005801AA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64E59" w14:textId="77777777" w:rsidR="005801AA" w:rsidRDefault="005801AA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869B4" w14:textId="77777777" w:rsidR="005801AA" w:rsidRDefault="005801AA" w:rsidP="00197B6E">
            <w:pPr>
              <w:snapToGrid w:val="0"/>
              <w:rPr>
                <w:rFonts w:ascii="Arial" w:hAnsi="Arial" w:cs="Georgia"/>
                <w:sz w:val="22"/>
                <w:szCs w:val="22"/>
              </w:rPr>
            </w:pPr>
            <w:r>
              <w:rPr>
                <w:rFonts w:ascii="Arial" w:hAnsi="Arial" w:cs="Georgia"/>
                <w:sz w:val="22"/>
                <w:szCs w:val="22"/>
              </w:rPr>
              <w:t>I</w:t>
            </w:r>
            <w:r w:rsidR="007B2569">
              <w:rPr>
                <w:rFonts w:ascii="Arial" w:hAnsi="Arial" w:cs="Georgia"/>
                <w:sz w:val="22"/>
                <w:szCs w:val="22"/>
              </w:rPr>
              <w:t>nna</w:t>
            </w:r>
            <w:r>
              <w:rPr>
                <w:rFonts w:ascii="Arial" w:hAnsi="Arial" w:cs="Georgia"/>
                <w:sz w:val="22"/>
                <w:szCs w:val="22"/>
              </w:rPr>
              <w:t>……………………………</w:t>
            </w:r>
          </w:p>
        </w:tc>
      </w:tr>
      <w:tr w:rsidR="005801AA" w14:paraId="1006D8D7" w14:textId="7777777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F349F9" w14:textId="77777777" w:rsidR="005801AA" w:rsidRDefault="005801AA" w:rsidP="00197B6E">
            <w:pPr>
              <w:snapToGrid w:val="0"/>
              <w:rPr>
                <w:rFonts w:ascii="Arial" w:hAnsi="Arial" w:cs="Georgia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Czy firma jest płatnikiem VAT ?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9A5B5" w14:textId="77777777" w:rsidR="005801AA" w:rsidRDefault="00A522EE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5801AA" w14:paraId="7B385083" w14:textId="7777777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B9598A" w14:textId="77777777" w:rsidR="005801AA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 ciągu ostatnich 3 lat firma była ubezpieczona – w jakim towarzystwie?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CEE21" w14:textId="05FA5CB3" w:rsidR="005801AA" w:rsidRDefault="005801AA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</w:tr>
      <w:tr w:rsidR="005801AA" w14:paraId="5826D63E" w14:textId="7777777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759A6A" w14:textId="77777777" w:rsidR="005801AA" w:rsidRDefault="003514DD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 ciągu ostatnich 3 lat firma miała szkody z ubezpieczenia mienia lub OC? Jeśli tak prosimy o opis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1B2D8" w14:textId="77777777" w:rsidR="005801AA" w:rsidRDefault="005801AA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</w:tr>
      <w:tr w:rsidR="003514DD" w14:paraId="4B18F781" w14:textId="77777777" w:rsidTr="0030138C">
        <w:trPr>
          <w:trHeight w:val="340"/>
        </w:trPr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F5F731" w14:textId="77777777" w:rsidR="003514DD" w:rsidRPr="003514DD" w:rsidRDefault="003514DD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/>
                <w:bCs/>
                <w:sz w:val="22"/>
                <w:szCs w:val="22"/>
              </w:rPr>
            </w:pPr>
            <w:r w:rsidRPr="003514DD">
              <w:rPr>
                <w:rFonts w:ascii="Arial" w:hAnsi="Arial" w:cs="Georgia"/>
                <w:b/>
                <w:bCs/>
                <w:sz w:val="22"/>
                <w:szCs w:val="22"/>
              </w:rPr>
              <w:t>UBEZPIECZENIE OC DZIAŁALNOŚCI</w:t>
            </w:r>
          </w:p>
        </w:tc>
      </w:tr>
      <w:tr w:rsidR="000C11E5" w14:paraId="7E7D792A" w14:textId="77777777" w:rsidTr="000C11E5">
        <w:trPr>
          <w:trHeight w:val="196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DBEE80" w14:textId="77777777"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Oczekiwana suma gwarancyjna w ubezpieczeniu OC działalności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967C9" w14:textId="77777777"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F6834" w14:textId="77777777" w:rsidR="000C11E5" w:rsidRDefault="000C11E5" w:rsidP="000C11E5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100.000 PLN</w:t>
            </w:r>
          </w:p>
        </w:tc>
      </w:tr>
      <w:tr w:rsidR="000C11E5" w14:paraId="24A4F79F" w14:textId="77777777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9E3E24" w14:textId="77777777"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2A48D" w14:textId="70C30502"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F74E9" w14:textId="77777777" w:rsidR="000C11E5" w:rsidRPr="00866A8C" w:rsidRDefault="000C11E5" w:rsidP="000C11E5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 w:rsidRPr="00866A8C">
              <w:rPr>
                <w:rFonts w:ascii="Arial" w:hAnsi="Arial" w:cs="Georgia"/>
                <w:bCs/>
                <w:sz w:val="22"/>
                <w:szCs w:val="22"/>
              </w:rPr>
              <w:t>200.000 PLN</w:t>
            </w:r>
          </w:p>
        </w:tc>
      </w:tr>
      <w:tr w:rsidR="000C11E5" w14:paraId="0CE9F079" w14:textId="77777777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BC5498" w14:textId="77777777"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63026" w14:textId="77777777"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1EEFA" w14:textId="77777777"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500.000 PLN</w:t>
            </w:r>
          </w:p>
        </w:tc>
      </w:tr>
      <w:tr w:rsidR="000C11E5" w14:paraId="319F3DD9" w14:textId="77777777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BB0AFB" w14:textId="77777777"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0FB6C" w14:textId="77777777"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A5FF0" w14:textId="77777777" w:rsidR="000C11E5" w:rsidRDefault="000C11E5" w:rsidP="000C11E5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1.000.0000 PLN</w:t>
            </w:r>
          </w:p>
        </w:tc>
      </w:tr>
      <w:tr w:rsidR="000C11E5" w14:paraId="7F0EB09F" w14:textId="77777777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14887F" w14:textId="77777777"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558BD" w14:textId="77777777"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A1405" w14:textId="77777777"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Inna…………………………</w:t>
            </w:r>
          </w:p>
        </w:tc>
      </w:tr>
      <w:tr w:rsidR="003514DD" w14:paraId="41F565F7" w14:textId="77777777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9AB56D" w14:textId="77777777" w:rsidR="003514DD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firma wynajmuje lokal/budynek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F0591" w14:textId="1B24670D" w:rsidR="003514DD" w:rsidRPr="00A522EE" w:rsidRDefault="00A522EE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</w:t>
            </w:r>
            <w:r w:rsidR="00866A8C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/NIE</w:t>
            </w:r>
          </w:p>
        </w:tc>
      </w:tr>
      <w:tr w:rsidR="003514DD" w14:paraId="46DD3878" w14:textId="77777777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5589D8" w14:textId="77777777" w:rsidR="003514DD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firma wynajmuje/dzierżawi ruchomości typu maszyny, urządzenia lub inne mienie (jakie?)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630DC" w14:textId="431DE7F9" w:rsidR="003514DD" w:rsidRDefault="00A522EE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</w:t>
            </w:r>
            <w:r w:rsidR="00866A8C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/NIE</w:t>
            </w:r>
          </w:p>
        </w:tc>
      </w:tr>
      <w:tr w:rsidR="003514DD" w14:paraId="52A20344" w14:textId="77777777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CC378D" w14:textId="77777777" w:rsidR="003514DD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firma korzysta z podwykonawców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BDB89" w14:textId="77777777" w:rsidR="003514DD" w:rsidRDefault="000C11E5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3514DD" w14:paraId="4D1ED123" w14:textId="77777777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642225" w14:textId="77777777" w:rsidR="003514DD" w:rsidRPr="0093726A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726A">
              <w:rPr>
                <w:rFonts w:ascii="Arial" w:hAnsi="Arial" w:cs="Arial"/>
                <w:sz w:val="20"/>
                <w:szCs w:val="20"/>
              </w:rPr>
              <w:t>Ilość zatrudnianych pracowników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EA223" w14:textId="77777777" w:rsidR="003514DD" w:rsidRDefault="003514DD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822D9" w14:paraId="595D2DF0" w14:textId="77777777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49FCF0" w14:textId="77777777" w:rsidR="006822D9" w:rsidRPr="0093726A" w:rsidRDefault="00DA7F36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726A">
              <w:rPr>
                <w:rFonts w:ascii="Arial" w:hAnsi="Arial" w:cs="Arial"/>
                <w:sz w:val="20"/>
                <w:szCs w:val="20"/>
              </w:rPr>
              <w:t>Zakres terytorialn</w:t>
            </w:r>
            <w:r w:rsidR="006822D9" w:rsidRPr="0093726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95921" w14:textId="77777777" w:rsidR="006822D9" w:rsidRDefault="006822D9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6B8400E" w14:textId="77777777" w:rsidR="008A3A0A" w:rsidRDefault="008A3A0A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457E3A31" w14:textId="77777777" w:rsidR="003514DD" w:rsidRDefault="003514DD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168B533A" w14:textId="77777777" w:rsidR="00874389" w:rsidRDefault="00874389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7A04A159" w14:textId="77777777" w:rsidR="00874389" w:rsidRDefault="00874389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1EAEC5E6" w14:textId="77777777" w:rsidR="00874389" w:rsidRDefault="00874389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31EAD80E" w14:textId="77777777" w:rsidR="003514DD" w:rsidRDefault="003514DD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728"/>
        <w:gridCol w:w="1532"/>
        <w:gridCol w:w="2977"/>
      </w:tblGrid>
      <w:tr w:rsidR="00FA0B6D" w14:paraId="60CACA43" w14:textId="77777777" w:rsidTr="000C11E5">
        <w:tc>
          <w:tcPr>
            <w:tcW w:w="9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96F6037" w14:textId="77777777" w:rsidR="00FA0B6D" w:rsidRPr="00233BF5" w:rsidRDefault="00FA0B6D" w:rsidP="00197B6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UBEZPIECZENIE MIENIA</w:t>
            </w:r>
          </w:p>
        </w:tc>
      </w:tr>
      <w:tr w:rsidR="003514DD" w14:paraId="1097A76C" w14:textId="77777777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EBE5397" w14:textId="77777777" w:rsidR="003514DD" w:rsidRDefault="003514DD" w:rsidP="003514DD">
            <w:pPr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Adres miejsca ubezpieczenia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699AD3C" w14:textId="6D592361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3514DD" w14:paraId="32D59E63" w14:textId="77777777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4FE9ECC" w14:textId="77777777" w:rsidR="008F704C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budynek jest niepalny</w:t>
            </w:r>
            <w:r w:rsidR="002A5772">
              <w:rPr>
                <w:rFonts w:ascii="Arial" w:hAnsi="Arial" w:cs="Arial"/>
                <w:sz w:val="20"/>
                <w:szCs w:val="20"/>
              </w:rPr>
              <w:t>?</w:t>
            </w:r>
            <w:r w:rsidR="008F70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EB34D" w14:textId="77777777" w:rsidR="003514DD" w:rsidRDefault="003514DD" w:rsidP="00575094">
            <w:pPr>
              <w:snapToGrid w:val="0"/>
              <w:jc w:val="both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proofErr w:type="spellStart"/>
            <w:r w:rsidRPr="00575094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094">
              <w:rPr>
                <w:rFonts w:ascii="Arial" w:hAnsi="Arial" w:cs="Arial"/>
                <w:sz w:val="18"/>
                <w:szCs w:val="18"/>
              </w:rPr>
              <w:t>główna konstrukcja nośna, stropy oraz dach i ko</w:t>
            </w:r>
            <w:r w:rsidR="00850E2C">
              <w:rPr>
                <w:rFonts w:ascii="Arial" w:hAnsi="Arial" w:cs="Arial"/>
                <w:sz w:val="18"/>
                <w:szCs w:val="18"/>
              </w:rPr>
              <w:t>n</w:t>
            </w:r>
            <w:r w:rsidR="00575094">
              <w:rPr>
                <w:rFonts w:ascii="Arial" w:hAnsi="Arial" w:cs="Arial"/>
                <w:sz w:val="18"/>
                <w:szCs w:val="18"/>
              </w:rPr>
              <w:t>strukcja nośna dachu wykonana jest z materiałów niepalnych</w:t>
            </w:r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 z pustaków cegły, kamienia, marmuru, betonu, żelbetonu lub stali z wyjątki</w:t>
            </w:r>
            <w:r w:rsidR="00575094">
              <w:rPr>
                <w:rFonts w:ascii="Arial" w:hAnsi="Arial" w:cs="Arial"/>
                <w:sz w:val="18"/>
                <w:szCs w:val="18"/>
              </w:rPr>
              <w:t>e</w:t>
            </w:r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m konstrukcji dachy, która może być </w:t>
            </w:r>
            <w:r w:rsidR="00575094">
              <w:rPr>
                <w:rFonts w:ascii="Arial" w:hAnsi="Arial" w:cs="Arial"/>
                <w:sz w:val="18"/>
                <w:szCs w:val="18"/>
              </w:rPr>
              <w:t>z drewna o ile powierzchnia dachu</w:t>
            </w:r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 jest pokryta materiałem niepalnym, (blacha, dachówka, eternit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A577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FD17DD8" w14:textId="77777777" w:rsidR="003514DD" w:rsidRPr="00A522EE" w:rsidRDefault="008F704C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3514DD" w14:paraId="61DBE23C" w14:textId="77777777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82A0A6A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zabezpieczeń przeciwpożarowych (np. ilość gaśnic, hydranty, tryskacze)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FDE652B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3514DD" w14:paraId="37A1B2F0" w14:textId="77777777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B82F9CD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zabezpieczeń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przeciwkradzieżowych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(np. alarm/alarm z monitoringiem/alarm z dojazdem służb interwencyjnych)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AB61DC9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3514DD" w14:paraId="6E87A964" w14:textId="77777777" w:rsidTr="000C11E5"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15A7209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ubezpieczenia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5D59CBD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64A">
              <w:rPr>
                <w:rFonts w:ascii="Arial" w:hAnsi="Arial" w:cs="Arial"/>
                <w:b/>
                <w:sz w:val="20"/>
                <w:szCs w:val="20"/>
              </w:rPr>
              <w:t>Suma ubezpieczenia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 ognia i innych zdarzeń losowych</w:t>
            </w:r>
          </w:p>
          <w:p w14:paraId="3EEAAD7E" w14:textId="77777777" w:rsidR="003514DD" w:rsidRPr="0055718A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087">
              <w:rPr>
                <w:rFonts w:ascii="Arial" w:hAnsi="Arial" w:cs="Arial"/>
                <w:sz w:val="20"/>
                <w:szCs w:val="20"/>
              </w:rPr>
              <w:t>prosimy o podanie takiej kwoty jaką musieliby Państwo przeznaczyć na odkupienie całości posiadanego mienia wg cen nowego mienia (bez uwzględnienia jego zużycia</w:t>
            </w:r>
            <w:r w:rsidRPr="00B52C54">
              <w:rPr>
                <w:rFonts w:ascii="Arial" w:hAnsi="Arial" w:cs="Arial"/>
                <w:sz w:val="20"/>
                <w:szCs w:val="20"/>
              </w:rPr>
              <w:t>), 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52C54">
              <w:rPr>
                <w:rFonts w:ascii="Arial" w:hAnsi="Arial" w:cs="Arial"/>
                <w:sz w:val="20"/>
                <w:szCs w:val="20"/>
              </w:rPr>
              <w:t>d</w:t>
            </w:r>
            <w:r w:rsidRPr="008962C3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towarów i gotówki – maksymalny możliwy stan dzienny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C0E8268" w14:textId="77777777" w:rsidR="003514DD" w:rsidRPr="00AF5ADF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DF">
              <w:rPr>
                <w:rFonts w:ascii="Arial" w:hAnsi="Arial" w:cs="Arial"/>
                <w:b/>
                <w:sz w:val="20"/>
                <w:szCs w:val="20"/>
              </w:rPr>
              <w:t>Limit dla ubezpieczenia kradzieży z włamaniem i rabunku</w:t>
            </w:r>
          </w:p>
          <w:p w14:paraId="63AD9C22" w14:textId="77777777" w:rsidR="003514DD" w:rsidRPr="00220C54" w:rsidRDefault="003514DD" w:rsidP="003514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20C54">
              <w:rPr>
                <w:rFonts w:ascii="Arial" w:hAnsi="Arial" w:cs="Arial"/>
                <w:kern w:val="2"/>
                <w:sz w:val="20"/>
                <w:szCs w:val="20"/>
              </w:rPr>
              <w:t>Wartość powinna odpowiadać wysokości przewidywanej maksymalnej</w:t>
            </w:r>
          </w:p>
          <w:p w14:paraId="164BA1B7" w14:textId="77777777" w:rsidR="003514DD" w:rsidRPr="00C702FE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C54">
              <w:rPr>
                <w:rFonts w:ascii="Arial" w:hAnsi="Arial" w:cs="Arial"/>
                <w:sz w:val="20"/>
                <w:szCs w:val="20"/>
              </w:rPr>
              <w:t>szkody, która może powstać wskutek zajścia jednego zdarzenia.</w:t>
            </w:r>
          </w:p>
        </w:tc>
      </w:tr>
      <w:tr w:rsidR="003514DD" w14:paraId="4A9DACF8" w14:textId="77777777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57A5F35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Budynki i budowle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35417" w14:textId="0FAF3DF9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6EDDB60B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14:paraId="69798525" w14:textId="77777777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E01925E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 użytkowy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8E5AF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67033A2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14:paraId="261A982C" w14:textId="77777777" w:rsidTr="000C11E5">
        <w:tc>
          <w:tcPr>
            <w:tcW w:w="3205" w:type="dxa"/>
            <w:tcBorders>
              <w:left w:val="single" w:sz="1" w:space="0" w:color="000000"/>
              <w:bottom w:val="single" w:sz="2" w:space="0" w:color="auto"/>
            </w:tcBorders>
            <w:shd w:val="clear" w:color="auto" w:fill="F2F2F2" w:themeFill="background1" w:themeFillShade="F2"/>
          </w:tcPr>
          <w:p w14:paraId="75F5DE97" w14:textId="77777777" w:rsidR="003514DD" w:rsidRPr="00B77B8A" w:rsidRDefault="003514DD" w:rsidP="003514DD">
            <w:pPr>
              <w:pStyle w:val="Zawartotabeli"/>
              <w:snapToGrid w:val="0"/>
              <w:jc w:val="both"/>
              <w:rPr>
                <w:rFonts w:ascii="Arial" w:hAnsi="Arial" w:cs="Georgi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Nakłady inwestycyjne tj. </w:t>
            </w:r>
            <w:r w:rsidRPr="00B77B8A">
              <w:rPr>
                <w:rFonts w:ascii="Arial" w:hAnsi="Arial" w:cs="Arial"/>
                <w:sz w:val="20"/>
                <w:szCs w:val="20"/>
              </w:rPr>
              <w:t>koszty remontów, wykończenia wnętrz lub prac adaptacyjnych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B8A">
              <w:rPr>
                <w:rFonts w:ascii="Arial" w:hAnsi="Arial" w:cs="Arial"/>
                <w:sz w:val="20"/>
                <w:szCs w:val="20"/>
              </w:rPr>
              <w:t>poniesione  w wynajmowanym lokalu/budynku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</w:tcPr>
          <w:p w14:paraId="7469343F" w14:textId="50E92524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03065C96" w14:textId="67CB42E5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514DD" w14:paraId="0A5B95BF" w14:textId="77777777" w:rsidTr="000C11E5">
        <w:trPr>
          <w:trHeight w:val="282"/>
        </w:trPr>
        <w:tc>
          <w:tcPr>
            <w:tcW w:w="3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4C93DF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Maszyny, urządzenia i wyposażenie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1B238" w14:textId="1B42ABF3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AEF0E1" w14:textId="7BD23F2D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14:paraId="3713BDAA" w14:textId="77777777" w:rsidTr="000C11E5">
        <w:tc>
          <w:tcPr>
            <w:tcW w:w="320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68C8817" w14:textId="77777777" w:rsidR="003514DD" w:rsidRPr="00233BF5" w:rsidRDefault="003514DD" w:rsidP="003514DD">
            <w:pPr>
              <w:pStyle w:val="Zawartotabeli"/>
              <w:snapToGrid w:val="0"/>
              <w:rPr>
                <w:rFonts w:ascii="Arial" w:hAnsi="Arial" w:cs="Georgia"/>
                <w:bCs/>
                <w:sz w:val="20"/>
                <w:szCs w:val="20"/>
              </w:rPr>
            </w:pPr>
            <w:r w:rsidRPr="00233BF5">
              <w:rPr>
                <w:rFonts w:ascii="Arial" w:hAnsi="Arial" w:cs="Georgia"/>
                <w:bCs/>
                <w:sz w:val="20"/>
                <w:szCs w:val="20"/>
              </w:rPr>
              <w:t>Sprzęt elektroniczny - stacjonarny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DD40B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C5CE0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14:paraId="693F42D8" w14:textId="77777777" w:rsidTr="000C11E5">
        <w:tc>
          <w:tcPr>
            <w:tcW w:w="3205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shd w:val="clear" w:color="auto" w:fill="F2F2F2" w:themeFill="background1" w:themeFillShade="F2"/>
          </w:tcPr>
          <w:p w14:paraId="0B5FF6C2" w14:textId="77777777" w:rsidR="003514DD" w:rsidRPr="00233BF5" w:rsidRDefault="003514DD" w:rsidP="003514DD">
            <w:pPr>
              <w:pStyle w:val="Zawartotabeli"/>
              <w:snapToGrid w:val="0"/>
              <w:rPr>
                <w:rFonts w:ascii="Arial" w:hAnsi="Arial" w:cs="Georgia"/>
                <w:bCs/>
                <w:sz w:val="20"/>
                <w:szCs w:val="20"/>
              </w:rPr>
            </w:pPr>
            <w:r w:rsidRPr="00233BF5">
              <w:rPr>
                <w:rFonts w:ascii="Arial" w:hAnsi="Arial" w:cs="Georgia"/>
                <w:bCs/>
                <w:sz w:val="20"/>
                <w:szCs w:val="20"/>
              </w:rPr>
              <w:t>Sprzęt elektroniczny przenośny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</w:tcPr>
          <w:p w14:paraId="7B8A1557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</w:tcPr>
          <w:p w14:paraId="7B619287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14:paraId="4D73CEB1" w14:textId="77777777" w:rsidTr="000C11E5">
        <w:trPr>
          <w:trHeight w:val="932"/>
        </w:trPr>
        <w:tc>
          <w:tcPr>
            <w:tcW w:w="3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F457C6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obrotowe – towary wg kosztów nabycia</w:t>
            </w:r>
          </w:p>
          <w:p w14:paraId="4AD811B5" w14:textId="77777777" w:rsidR="003514DD" w:rsidRPr="0012427B" w:rsidRDefault="003514DD" w:rsidP="003514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313B" w14:textId="77777777" w:rsidR="003514DD" w:rsidRPr="008962C3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699486" w14:textId="77777777" w:rsidR="003514DD" w:rsidRDefault="003514DD" w:rsidP="003514D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DD" w14:paraId="2FFBC2E5" w14:textId="77777777" w:rsidTr="000C11E5">
        <w:trPr>
          <w:trHeight w:val="77"/>
        </w:trPr>
        <w:tc>
          <w:tcPr>
            <w:tcW w:w="320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ECD395C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Gotówka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E6F30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C6C83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DD" w14:paraId="7E8308F5" w14:textId="77777777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87094D8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Mienie osobiste pracowników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B1183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BAFC6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14:paraId="1327B191" w14:textId="77777777" w:rsidTr="000C11E5">
        <w:trPr>
          <w:trHeight w:val="645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3FB8A88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Mienie osób trzecich przyjęte do sprzedaży lub w celu wykonania usługi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E29B1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26489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14:paraId="7966C913" w14:textId="77777777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4D3BA53" w14:textId="77777777"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Szyby i przedmioty szklanych od stłuczeń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FFA42" w14:textId="4BCEA871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0BCC7" w14:textId="77777777"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</w:tbl>
    <w:p w14:paraId="773CD33D" w14:textId="77777777" w:rsidR="00CA3D3C" w:rsidRPr="005801AA" w:rsidRDefault="00CA3D3C" w:rsidP="005801AA"/>
    <w:sectPr w:rsidR="00CA3D3C" w:rsidRPr="005801AA" w:rsidSect="005801A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EB66" w14:textId="77777777" w:rsidR="00B77601" w:rsidRDefault="00B77601">
      <w:r>
        <w:separator/>
      </w:r>
    </w:p>
  </w:endnote>
  <w:endnote w:type="continuationSeparator" w:id="0">
    <w:p w14:paraId="0C487A5D" w14:textId="77777777" w:rsidR="00B77601" w:rsidRDefault="00B7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1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FormataCnLt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News Gothic CE;Arial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D04B" w14:textId="77777777" w:rsidR="00874389" w:rsidRPr="00874389" w:rsidRDefault="00874389" w:rsidP="00874389">
    <w:pPr>
      <w:pStyle w:val="Stopka"/>
      <w:jc w:val="center"/>
      <w:rPr>
        <w:rFonts w:ascii="Arial" w:hAnsi="Arial" w:cs="Arial"/>
        <w:sz w:val="20"/>
        <w:szCs w:val="20"/>
      </w:rPr>
    </w:pPr>
    <w:r w:rsidRPr="00874389">
      <w:rPr>
        <w:rFonts w:ascii="Arial" w:hAnsi="Arial" w:cs="Arial"/>
        <w:sz w:val="20"/>
        <w:szCs w:val="20"/>
      </w:rPr>
      <w:t>UNI Plus sp. z o.o.</w:t>
    </w:r>
  </w:p>
  <w:p w14:paraId="419FBC97" w14:textId="77777777" w:rsidR="00874389" w:rsidRPr="00874389" w:rsidRDefault="00874389" w:rsidP="00874389">
    <w:pPr>
      <w:pStyle w:val="Stopka"/>
      <w:jc w:val="center"/>
      <w:rPr>
        <w:rFonts w:ascii="Arial" w:hAnsi="Arial" w:cs="Arial"/>
        <w:sz w:val="20"/>
        <w:szCs w:val="20"/>
      </w:rPr>
    </w:pPr>
    <w:r w:rsidRPr="00874389">
      <w:rPr>
        <w:rFonts w:ascii="Arial" w:hAnsi="Arial" w:cs="Arial"/>
        <w:sz w:val="20"/>
        <w:szCs w:val="20"/>
      </w:rPr>
      <w:t>ul. Powstańców Śląskich 54A/4, 53-333 Wrocław</w:t>
    </w:r>
  </w:p>
  <w:p w14:paraId="2812C3B3" w14:textId="77777777" w:rsidR="00874389" w:rsidRPr="00874389" w:rsidRDefault="00874389" w:rsidP="00874389">
    <w:pPr>
      <w:pStyle w:val="Stopka"/>
      <w:jc w:val="center"/>
      <w:rPr>
        <w:rFonts w:ascii="Arial" w:hAnsi="Arial" w:cs="Arial"/>
        <w:sz w:val="20"/>
        <w:szCs w:val="20"/>
      </w:rPr>
    </w:pPr>
    <w:r w:rsidRPr="00874389">
      <w:rPr>
        <w:rFonts w:ascii="Arial" w:hAnsi="Arial" w:cs="Arial"/>
        <w:sz w:val="20"/>
        <w:szCs w:val="20"/>
      </w:rPr>
      <w:t>Regon: 021916620, NIP: 8992736859, KRS: 0000432360</w:t>
    </w:r>
  </w:p>
  <w:p w14:paraId="72EA7182" w14:textId="77777777" w:rsidR="00251F4C" w:rsidRPr="00874389" w:rsidRDefault="00874389" w:rsidP="00874389">
    <w:pPr>
      <w:pStyle w:val="Stopka"/>
      <w:jc w:val="center"/>
      <w:rPr>
        <w:rFonts w:ascii="Arial" w:hAnsi="Arial" w:cs="Arial"/>
        <w:sz w:val="20"/>
        <w:szCs w:val="20"/>
      </w:rPr>
    </w:pPr>
    <w:r w:rsidRPr="00874389">
      <w:rPr>
        <w:rFonts w:ascii="Arial" w:hAnsi="Arial" w:cs="Arial"/>
        <w:sz w:val="20"/>
        <w:szCs w:val="20"/>
      </w:rPr>
      <w:t>e-mail: biuro@uniplus.pl telefon: 532 358 058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B661" w14:textId="77777777" w:rsidR="00B77601" w:rsidRDefault="00B77601">
      <w:r>
        <w:separator/>
      </w:r>
    </w:p>
  </w:footnote>
  <w:footnote w:type="continuationSeparator" w:id="0">
    <w:p w14:paraId="0A79F075" w14:textId="77777777" w:rsidR="00B77601" w:rsidRDefault="00B7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3409" w14:textId="77777777" w:rsidR="005801AA" w:rsidRDefault="00874389" w:rsidP="005801AA">
    <w:pPr>
      <w:pStyle w:val="Stopka"/>
      <w:rPr>
        <w:rFonts w:ascii="Arial" w:eastAsia="Arial" w:hAnsi="Arial" w:cs="Arial"/>
        <w:b/>
        <w:bCs/>
        <w:color w:val="000000"/>
        <w:lang w:eastAsia="ar-SA"/>
      </w:rPr>
    </w:pPr>
    <w:r>
      <w:rPr>
        <w:rFonts w:ascii="Arial" w:hAnsi="Arial" w:cs="Arial"/>
        <w:noProof/>
        <w:color w:val="000000"/>
        <w:lang w:eastAsia="ar-SA"/>
      </w:rPr>
      <w:drawing>
        <wp:anchor distT="0" distB="0" distL="114300" distR="114300" simplePos="0" relativeHeight="251658240" behindDoc="1" locked="0" layoutInCell="1" allowOverlap="1" wp14:anchorId="3BBB5D21" wp14:editId="1DF0956E">
          <wp:simplePos x="0" y="0"/>
          <wp:positionH relativeFrom="column">
            <wp:posOffset>4244230</wp:posOffset>
          </wp:positionH>
          <wp:positionV relativeFrom="paragraph">
            <wp:posOffset>42186</wp:posOffset>
          </wp:positionV>
          <wp:extent cx="1790700" cy="895350"/>
          <wp:effectExtent l="0" t="0" r="0" b="0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1AA">
      <w:rPr>
        <w:rFonts w:ascii="Arial" w:hAnsi="Arial" w:cs="Arial"/>
        <w:color w:val="000000"/>
        <w:lang w:eastAsia="ar-SA"/>
      </w:rPr>
      <w:tab/>
    </w:r>
    <w:r w:rsidR="005801AA">
      <w:rPr>
        <w:rFonts w:ascii="Arial" w:hAnsi="Arial" w:cs="Arial"/>
        <w:color w:val="000000"/>
        <w:lang w:eastAsia="ar-SA"/>
      </w:rPr>
      <w:tab/>
    </w:r>
    <w:r w:rsidR="005801AA">
      <w:rPr>
        <w:rFonts w:ascii="Arial" w:hAnsi="Arial" w:cs="Arial"/>
        <w:color w:val="000000"/>
        <w:lang w:eastAsia="ar-SA"/>
      </w:rPr>
      <w:tab/>
      <w:t xml:space="preserve">                                                    Kwestionariusz do analizy </w:t>
    </w:r>
    <w:proofErr w:type="spellStart"/>
    <w:r w:rsidR="005801AA">
      <w:rPr>
        <w:rFonts w:ascii="Arial" w:hAnsi="Arial" w:cs="Arial"/>
        <w:color w:val="000000"/>
        <w:lang w:eastAsia="ar-SA"/>
      </w:rPr>
      <w:t>ryzyk</w:t>
    </w:r>
    <w:proofErr w:type="spellEnd"/>
    <w:r w:rsidR="005801AA">
      <w:rPr>
        <w:rFonts w:ascii="Arial" w:hAnsi="Arial" w:cs="Arial"/>
        <w:color w:val="000000"/>
        <w:lang w:eastAsia="ar-SA"/>
      </w:rPr>
      <w:t xml:space="preserve"> ubezpieczeniowych:</w:t>
    </w:r>
    <w:r w:rsidR="005801AA">
      <w:rPr>
        <w:rFonts w:ascii="Arial" w:hAnsi="Arial" w:cs="Arial"/>
        <w:b/>
        <w:bCs/>
        <w:color w:val="000000"/>
        <w:lang w:eastAsia="ar-SA"/>
      </w:rPr>
      <w:t xml:space="preserve"> </w:t>
    </w:r>
  </w:p>
  <w:p w14:paraId="2408F4F1" w14:textId="77777777" w:rsidR="005801AA" w:rsidRDefault="005801AA" w:rsidP="005801AA">
    <w:pPr>
      <w:pStyle w:val="Stopka"/>
      <w:rPr>
        <w:sz w:val="16"/>
        <w:szCs w:val="16"/>
        <w:lang w:eastAsia="ar-SA"/>
      </w:rPr>
    </w:pPr>
    <w:r>
      <w:rPr>
        <w:rFonts w:ascii="Arial" w:eastAsia="Arial" w:hAnsi="Arial" w:cs="Arial"/>
        <w:b/>
        <w:bCs/>
        <w:color w:val="000000"/>
        <w:lang w:eastAsia="ar-SA"/>
      </w:rPr>
      <w:t xml:space="preserve">                   </w:t>
    </w:r>
    <w:r>
      <w:rPr>
        <w:rFonts w:ascii="Arial" w:hAnsi="Arial" w:cs="Arial"/>
        <w:b/>
        <w:bCs/>
        <w:color w:val="000000"/>
        <w:lang w:eastAsia="ar-SA"/>
      </w:rPr>
      <w:t>MAJĄTEK</w:t>
    </w:r>
    <w:r>
      <w:rPr>
        <w:rFonts w:ascii="Arial" w:hAnsi="Arial" w:cs="Arial"/>
        <w:b/>
        <w:bCs/>
        <w:lang w:eastAsia="ar-SA"/>
      </w:rPr>
      <w:t xml:space="preserve"> i OC działalności</w:t>
    </w:r>
  </w:p>
  <w:p w14:paraId="06A999D2" w14:textId="77777777" w:rsidR="00811BCC" w:rsidRDefault="00811BCC" w:rsidP="008F2DFF">
    <w:pPr>
      <w:pStyle w:val="Nagwek"/>
      <w:jc w:val="center"/>
    </w:pPr>
  </w:p>
  <w:p w14:paraId="337EBFB8" w14:textId="77777777" w:rsidR="00251F4C" w:rsidRDefault="00251F4C" w:rsidP="008F2D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800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8000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800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8000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8000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8000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8000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8000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800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Arial" w:hAnsi="Wingdings" w:cs="OpenSymbol"/>
        <w:b w:val="0"/>
        <w:bCs w:val="0"/>
        <w:i w:val="0"/>
        <w:iCs w:val="0"/>
        <w:color w:val="008000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1173B9"/>
    <w:multiLevelType w:val="multilevel"/>
    <w:tmpl w:val="A98E3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7A14D93"/>
    <w:multiLevelType w:val="multilevel"/>
    <w:tmpl w:val="A0F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59091B"/>
    <w:multiLevelType w:val="multilevel"/>
    <w:tmpl w:val="049888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7F54DB8"/>
    <w:multiLevelType w:val="multilevel"/>
    <w:tmpl w:val="84682852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/>
        <w:i w:val="0"/>
        <w:strike w:val="0"/>
        <w:dstrike w:val="0"/>
        <w:color w:val="000000"/>
        <w:sz w:val="22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FD70F7"/>
    <w:multiLevelType w:val="multilevel"/>
    <w:tmpl w:val="281C4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31640085"/>
    <w:multiLevelType w:val="multilevel"/>
    <w:tmpl w:val="15CEB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35BD5661"/>
    <w:multiLevelType w:val="multilevel"/>
    <w:tmpl w:val="F8C2E3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9" w15:restartNumberingAfterBreak="0">
    <w:nsid w:val="47303E59"/>
    <w:multiLevelType w:val="multilevel"/>
    <w:tmpl w:val="27A8A1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0" w15:restartNumberingAfterBreak="0">
    <w:nsid w:val="537D32AA"/>
    <w:multiLevelType w:val="multilevel"/>
    <w:tmpl w:val="CC2EB6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1" w15:restartNumberingAfterBreak="0">
    <w:nsid w:val="55805D6B"/>
    <w:multiLevelType w:val="multilevel"/>
    <w:tmpl w:val="44887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2" w15:restartNumberingAfterBreak="0">
    <w:nsid w:val="66087E5F"/>
    <w:multiLevelType w:val="multilevel"/>
    <w:tmpl w:val="C1C2C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3" w15:restartNumberingAfterBreak="0">
    <w:nsid w:val="66DD7625"/>
    <w:multiLevelType w:val="multilevel"/>
    <w:tmpl w:val="99E8E5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4" w15:restartNumberingAfterBreak="0">
    <w:nsid w:val="6B602009"/>
    <w:multiLevelType w:val="multilevel"/>
    <w:tmpl w:val="6A6C5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5" w15:restartNumberingAfterBreak="0">
    <w:nsid w:val="72660E6C"/>
    <w:multiLevelType w:val="multilevel"/>
    <w:tmpl w:val="D1AC4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5"/>
  </w:num>
  <w:num w:numId="11">
    <w:abstractNumId w:val="13"/>
  </w:num>
  <w:num w:numId="12">
    <w:abstractNumId w:val="7"/>
  </w:num>
  <w:num w:numId="13">
    <w:abstractNumId w:val="7"/>
  </w:num>
  <w:num w:numId="14">
    <w:abstractNumId w:val="9"/>
  </w:num>
  <w:num w:numId="15">
    <w:abstractNumId w:val="9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12"/>
  </w:num>
  <w:num w:numId="21">
    <w:abstractNumId w:val="12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18"/>
    <w:rsid w:val="00003670"/>
    <w:rsid w:val="00037987"/>
    <w:rsid w:val="0005664A"/>
    <w:rsid w:val="0009495B"/>
    <w:rsid w:val="000B5F60"/>
    <w:rsid w:val="000C11E5"/>
    <w:rsid w:val="0012427B"/>
    <w:rsid w:val="00186773"/>
    <w:rsid w:val="00192813"/>
    <w:rsid w:val="001B5A4E"/>
    <w:rsid w:val="00220C54"/>
    <w:rsid w:val="00251F4C"/>
    <w:rsid w:val="002A56A4"/>
    <w:rsid w:val="002A5772"/>
    <w:rsid w:val="002D0258"/>
    <w:rsid w:val="002F796A"/>
    <w:rsid w:val="00302957"/>
    <w:rsid w:val="00341624"/>
    <w:rsid w:val="003514DD"/>
    <w:rsid w:val="003B2141"/>
    <w:rsid w:val="00406387"/>
    <w:rsid w:val="0044061F"/>
    <w:rsid w:val="00472E25"/>
    <w:rsid w:val="004C3DFE"/>
    <w:rsid w:val="004D5AD7"/>
    <w:rsid w:val="00507303"/>
    <w:rsid w:val="00510F99"/>
    <w:rsid w:val="0055718A"/>
    <w:rsid w:val="00575094"/>
    <w:rsid w:val="00576544"/>
    <w:rsid w:val="005801AA"/>
    <w:rsid w:val="00593DBE"/>
    <w:rsid w:val="005C7E7D"/>
    <w:rsid w:val="00604074"/>
    <w:rsid w:val="00614E3C"/>
    <w:rsid w:val="00671784"/>
    <w:rsid w:val="00681EA3"/>
    <w:rsid w:val="006822D9"/>
    <w:rsid w:val="00683516"/>
    <w:rsid w:val="00717B66"/>
    <w:rsid w:val="00720955"/>
    <w:rsid w:val="00742C47"/>
    <w:rsid w:val="007B2569"/>
    <w:rsid w:val="007E21BC"/>
    <w:rsid w:val="00811BCC"/>
    <w:rsid w:val="00816AD2"/>
    <w:rsid w:val="00847628"/>
    <w:rsid w:val="00850E2C"/>
    <w:rsid w:val="00866A8C"/>
    <w:rsid w:val="00874389"/>
    <w:rsid w:val="008962C3"/>
    <w:rsid w:val="008A3A0A"/>
    <w:rsid w:val="008B3896"/>
    <w:rsid w:val="008E3C6D"/>
    <w:rsid w:val="008F2DFF"/>
    <w:rsid w:val="008F704C"/>
    <w:rsid w:val="0093726A"/>
    <w:rsid w:val="00941BB3"/>
    <w:rsid w:val="0099511D"/>
    <w:rsid w:val="009A3C59"/>
    <w:rsid w:val="009A665F"/>
    <w:rsid w:val="009E6487"/>
    <w:rsid w:val="00A522EE"/>
    <w:rsid w:val="00A64292"/>
    <w:rsid w:val="00A71D8A"/>
    <w:rsid w:val="00AA4F52"/>
    <w:rsid w:val="00AC2DB4"/>
    <w:rsid w:val="00AF5ADF"/>
    <w:rsid w:val="00AF6437"/>
    <w:rsid w:val="00B130D0"/>
    <w:rsid w:val="00B52C54"/>
    <w:rsid w:val="00B72230"/>
    <w:rsid w:val="00B7305F"/>
    <w:rsid w:val="00B77601"/>
    <w:rsid w:val="00B77B8A"/>
    <w:rsid w:val="00B8228F"/>
    <w:rsid w:val="00B85E87"/>
    <w:rsid w:val="00BE1AF7"/>
    <w:rsid w:val="00BF1087"/>
    <w:rsid w:val="00C13FF6"/>
    <w:rsid w:val="00C5019E"/>
    <w:rsid w:val="00C702FE"/>
    <w:rsid w:val="00C82988"/>
    <w:rsid w:val="00CA3D3C"/>
    <w:rsid w:val="00CB2E17"/>
    <w:rsid w:val="00CD7328"/>
    <w:rsid w:val="00D16634"/>
    <w:rsid w:val="00D360B7"/>
    <w:rsid w:val="00D628F6"/>
    <w:rsid w:val="00D7631F"/>
    <w:rsid w:val="00D81DE8"/>
    <w:rsid w:val="00DA7F36"/>
    <w:rsid w:val="00DB20C7"/>
    <w:rsid w:val="00E1245F"/>
    <w:rsid w:val="00E80F18"/>
    <w:rsid w:val="00E84081"/>
    <w:rsid w:val="00EA4A53"/>
    <w:rsid w:val="00EC424B"/>
    <w:rsid w:val="00EF30E5"/>
    <w:rsid w:val="00F20B3C"/>
    <w:rsid w:val="00F67B45"/>
    <w:rsid w:val="00F961DD"/>
    <w:rsid w:val="00FA0B6D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F93A75"/>
  <w15:docId w15:val="{AC9BFD6B-E85B-4F33-B6DD-1984151A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061F"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6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1F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51F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F20B3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5F60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B5F60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F60"/>
    <w:rPr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B5F60"/>
    <w:pPr>
      <w:suppressLineNumbers/>
    </w:pPr>
    <w:rPr>
      <w:kern w:val="2"/>
    </w:rPr>
  </w:style>
  <w:style w:type="paragraph" w:customStyle="1" w:styleId="western">
    <w:name w:val="western"/>
    <w:basedOn w:val="Normalny"/>
    <w:rsid w:val="000B5F60"/>
    <w:pPr>
      <w:suppressAutoHyphens w:val="0"/>
      <w:spacing w:before="100" w:beforeAutospacing="1" w:after="119"/>
    </w:pPr>
    <w:rPr>
      <w:color w:val="000000"/>
      <w:lang w:eastAsia="pl-PL"/>
    </w:rPr>
  </w:style>
  <w:style w:type="character" w:styleId="Pogrubienie">
    <w:name w:val="Strong"/>
    <w:basedOn w:val="Domylnaczcionkaakapitu"/>
    <w:qFormat/>
    <w:rsid w:val="000B5F60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D16634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16634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D1663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D16634"/>
    <w:rPr>
      <w:sz w:val="24"/>
      <w:szCs w:val="24"/>
      <w:lang w:eastAsia="zh-CN"/>
    </w:rPr>
  </w:style>
  <w:style w:type="paragraph" w:styleId="Legenda">
    <w:name w:val="caption"/>
    <w:basedOn w:val="Normalny"/>
    <w:semiHidden/>
    <w:unhideWhenUsed/>
    <w:qFormat/>
    <w:rsid w:val="00D16634"/>
    <w:pPr>
      <w:suppressLineNumbers/>
      <w:spacing w:before="120" w:after="120"/>
    </w:pPr>
    <w:rPr>
      <w:rFonts w:cs="Mangal"/>
      <w:i/>
      <w:iCs/>
      <w:color w:val="00000A"/>
      <w:kern w:val="2"/>
    </w:rPr>
  </w:style>
  <w:style w:type="paragraph" w:styleId="Lista">
    <w:name w:val="List"/>
    <w:basedOn w:val="Tekstpodstawowy"/>
    <w:semiHidden/>
    <w:unhideWhenUsed/>
    <w:rsid w:val="00D16634"/>
    <w:rPr>
      <w:rFonts w:cs="Mangal"/>
      <w:color w:val="00000A"/>
    </w:rPr>
  </w:style>
  <w:style w:type="character" w:customStyle="1" w:styleId="TekstdymkaZnak">
    <w:name w:val="Tekst dymka Znak"/>
    <w:basedOn w:val="Domylnaczcionkaakapitu"/>
    <w:link w:val="Tekstdymka"/>
    <w:semiHidden/>
    <w:rsid w:val="00D16634"/>
    <w:rPr>
      <w:rFonts w:ascii="Tahoma" w:hAnsi="Tahoma" w:cs="Tahoma"/>
      <w:sz w:val="16"/>
      <w:szCs w:val="16"/>
      <w:lang w:eastAsia="zh-CN"/>
    </w:rPr>
  </w:style>
  <w:style w:type="paragraph" w:styleId="Cytat">
    <w:name w:val="Quote"/>
    <w:basedOn w:val="Normalny"/>
    <w:link w:val="CytatZnak"/>
    <w:qFormat/>
    <w:rsid w:val="00D16634"/>
    <w:pPr>
      <w:spacing w:after="283"/>
      <w:ind w:left="567" w:right="567"/>
    </w:pPr>
    <w:rPr>
      <w:color w:val="00000A"/>
      <w:kern w:val="2"/>
    </w:rPr>
  </w:style>
  <w:style w:type="character" w:customStyle="1" w:styleId="CytatZnak">
    <w:name w:val="Cytat Znak"/>
    <w:basedOn w:val="Domylnaczcionkaakapitu"/>
    <w:link w:val="Cytat"/>
    <w:rsid w:val="00D16634"/>
    <w:rPr>
      <w:color w:val="00000A"/>
      <w:kern w:val="2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D16634"/>
    <w:pPr>
      <w:keepNext/>
      <w:spacing w:before="240" w:after="120"/>
    </w:pPr>
    <w:rPr>
      <w:rFonts w:ascii="Arial" w:eastAsia="Microsoft YaHei" w:hAnsi="Arial" w:cs="Mangal"/>
      <w:color w:val="00000A"/>
      <w:kern w:val="2"/>
      <w:sz w:val="28"/>
      <w:szCs w:val="28"/>
    </w:rPr>
  </w:style>
  <w:style w:type="paragraph" w:customStyle="1" w:styleId="Indeks">
    <w:name w:val="Indeks"/>
    <w:basedOn w:val="Normalny"/>
    <w:rsid w:val="00D16634"/>
    <w:pPr>
      <w:suppressLineNumbers/>
    </w:pPr>
    <w:rPr>
      <w:rFonts w:cs="Mangal"/>
      <w:color w:val="00000A"/>
      <w:kern w:val="2"/>
    </w:rPr>
  </w:style>
  <w:style w:type="paragraph" w:customStyle="1" w:styleId="Gwnytekstnagwka">
    <w:name w:val="Główny tekst nagłówka"/>
    <w:basedOn w:val="Normalny"/>
    <w:rsid w:val="00D16634"/>
    <w:pPr>
      <w:keepNext/>
      <w:keepLines/>
      <w:spacing w:line="220" w:lineRule="atLeast"/>
    </w:pPr>
    <w:rPr>
      <w:rFonts w:ascii="Arial Black" w:hAnsi="Arial Black" w:cs="Arial Black"/>
      <w:color w:val="00000A"/>
      <w:spacing w:val="-10"/>
      <w:kern w:val="2"/>
    </w:rPr>
  </w:style>
  <w:style w:type="paragraph" w:customStyle="1" w:styleId="Nagwek2">
    <w:name w:val="Nagłówek2"/>
    <w:basedOn w:val="Normalny"/>
    <w:rsid w:val="00D16634"/>
    <w:pPr>
      <w:keepNext/>
      <w:spacing w:before="240" w:after="120"/>
    </w:pPr>
    <w:rPr>
      <w:rFonts w:ascii="Arial" w:eastAsia="Microsoft YaHei" w:hAnsi="Arial" w:cs="Mangal"/>
      <w:color w:val="00000A"/>
      <w:kern w:val="2"/>
      <w:sz w:val="28"/>
      <w:szCs w:val="28"/>
    </w:rPr>
  </w:style>
  <w:style w:type="paragraph" w:customStyle="1" w:styleId="Legenda1">
    <w:name w:val="Legenda1"/>
    <w:basedOn w:val="Normalny"/>
    <w:rsid w:val="00D16634"/>
    <w:pPr>
      <w:suppressLineNumbers/>
      <w:spacing w:before="120" w:after="120"/>
    </w:pPr>
    <w:rPr>
      <w:rFonts w:cs="Mangal"/>
      <w:i/>
      <w:iCs/>
      <w:color w:val="00000A"/>
      <w:kern w:val="2"/>
    </w:rPr>
  </w:style>
  <w:style w:type="paragraph" w:customStyle="1" w:styleId="Nagwektabeli">
    <w:name w:val="Nagłówek tabeli"/>
    <w:basedOn w:val="Zawartotabeli"/>
    <w:rsid w:val="00D16634"/>
    <w:pPr>
      <w:jc w:val="center"/>
    </w:pPr>
    <w:rPr>
      <w:b/>
      <w:bCs/>
      <w:color w:val="00000A"/>
    </w:rPr>
  </w:style>
  <w:style w:type="paragraph" w:customStyle="1" w:styleId="LO-Normal">
    <w:name w:val="LO-Normal"/>
    <w:rsid w:val="00D16634"/>
    <w:pPr>
      <w:widowControl w:val="0"/>
      <w:suppressAutoHyphens/>
    </w:pPr>
    <w:rPr>
      <w:rFonts w:ascii="Arial" w:eastAsia="SimSun" w:hAnsi="Arial" w:cs="Mangal"/>
      <w:color w:val="00000A"/>
      <w:kern w:val="2"/>
      <w:sz w:val="24"/>
      <w:szCs w:val="24"/>
      <w:lang w:eastAsia="zh-CN" w:bidi="hi-IN"/>
    </w:rPr>
  </w:style>
  <w:style w:type="paragraph" w:customStyle="1" w:styleId="Pa7">
    <w:name w:val="Pa7"/>
    <w:basedOn w:val="LO-Normal"/>
    <w:rsid w:val="00D16634"/>
  </w:style>
  <w:style w:type="paragraph" w:customStyle="1" w:styleId="WW-Domylnie">
    <w:name w:val="WW-Domyślnie"/>
    <w:rsid w:val="00D16634"/>
    <w:pPr>
      <w:suppressAutoHyphens/>
      <w:spacing w:after="180" w:line="264" w:lineRule="auto"/>
    </w:pPr>
    <w:rPr>
      <w:rFonts w:ascii="Tw Cen MT" w:eastAsia="SimSun" w:hAnsi="Tw Cen MT" w:cs="Tw Cen MT"/>
      <w:color w:val="00000A"/>
      <w:kern w:val="2"/>
      <w:sz w:val="23"/>
      <w:lang w:eastAsia="zh-CN"/>
    </w:rPr>
  </w:style>
  <w:style w:type="paragraph" w:customStyle="1" w:styleId="OfertaUbezpieczenieMajtkowe">
    <w:name w:val="Oferta Ubezpieczenie Majątkowe"/>
    <w:rsid w:val="00D16634"/>
    <w:pPr>
      <w:suppressAutoHyphens/>
      <w:ind w:left="193" w:right="-357"/>
    </w:pPr>
    <w:rPr>
      <w:rFonts w:ascii="FormataCnLtCE" w:eastAsia="SimSun" w:hAnsi="FormataCnLtCE" w:cs="Tahoma"/>
      <w:color w:val="00000A"/>
      <w:kern w:val="2"/>
      <w:sz w:val="24"/>
      <w:szCs w:val="24"/>
      <w:lang w:eastAsia="zh-CN" w:bidi="hi-IN"/>
    </w:rPr>
  </w:style>
  <w:style w:type="paragraph" w:customStyle="1" w:styleId="Tytusekcji">
    <w:name w:val="Tytuł sekcji"/>
    <w:basedOn w:val="Normalny"/>
    <w:rsid w:val="00D16634"/>
    <w:rPr>
      <w:b/>
      <w:color w:val="00000A"/>
      <w:kern w:val="2"/>
      <w:sz w:val="22"/>
    </w:rPr>
  </w:style>
  <w:style w:type="paragraph" w:customStyle="1" w:styleId="TekstpodstawowyF2bodytextcontentsSzvegtrzs">
    <w:name w:val="Tekst podstawowy.(F2).body text.contents.Szövegtörzs"/>
    <w:basedOn w:val="Normalny"/>
    <w:rsid w:val="00D16634"/>
    <w:pPr>
      <w:suppressAutoHyphens w:val="0"/>
      <w:spacing w:line="360" w:lineRule="auto"/>
      <w:jc w:val="both"/>
    </w:pPr>
    <w:rPr>
      <w:rFonts w:ascii="Arial" w:hAnsi="Arial" w:cs="Arial"/>
      <w:b/>
      <w:bCs/>
      <w:color w:val="00000A"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rsid w:val="00D16634"/>
    <w:pPr>
      <w:ind w:left="284"/>
      <w:jc w:val="both"/>
    </w:pPr>
    <w:rPr>
      <w:rFonts w:ascii="Arial Narrow" w:hAnsi="Arial Narrow" w:cs="Arial Narrow"/>
      <w:color w:val="00000A"/>
      <w:kern w:val="2"/>
    </w:rPr>
  </w:style>
  <w:style w:type="paragraph" w:customStyle="1" w:styleId="Tekstkomentarza1">
    <w:name w:val="Tekst komentarza1"/>
    <w:basedOn w:val="Normalny"/>
    <w:rsid w:val="00D16634"/>
    <w:rPr>
      <w:color w:val="00000A"/>
      <w:kern w:val="2"/>
    </w:rPr>
  </w:style>
  <w:style w:type="paragraph" w:customStyle="1" w:styleId="Podpis1">
    <w:name w:val="Podpis1"/>
    <w:basedOn w:val="Normalny"/>
    <w:rsid w:val="00D16634"/>
    <w:pPr>
      <w:suppressLineNumbers/>
      <w:spacing w:before="120" w:after="120"/>
    </w:pPr>
    <w:rPr>
      <w:rFonts w:cs="Tahoma"/>
      <w:i/>
      <w:iCs/>
      <w:color w:val="00000A"/>
      <w:kern w:val="2"/>
    </w:rPr>
  </w:style>
  <w:style w:type="paragraph" w:customStyle="1" w:styleId="Nagwek1">
    <w:name w:val="Nagłówek1"/>
    <w:basedOn w:val="Normalny"/>
    <w:rsid w:val="00D16634"/>
    <w:pPr>
      <w:keepNext/>
      <w:spacing w:before="240" w:after="120"/>
    </w:pPr>
    <w:rPr>
      <w:rFonts w:ascii="Arial" w:eastAsia="Lucida Sans Unicode" w:hAnsi="Arial" w:cs="Tahoma"/>
      <w:color w:val="00000A"/>
      <w:kern w:val="2"/>
      <w:sz w:val="28"/>
      <w:szCs w:val="28"/>
    </w:rPr>
  </w:style>
  <w:style w:type="paragraph" w:customStyle="1" w:styleId="Gwka">
    <w:name w:val="Główka"/>
    <w:basedOn w:val="Normalny"/>
    <w:rsid w:val="00D16634"/>
    <w:pPr>
      <w:tabs>
        <w:tab w:val="center" w:pos="4536"/>
        <w:tab w:val="right" w:pos="9072"/>
      </w:tabs>
      <w:spacing w:after="160" w:line="256" w:lineRule="auto"/>
    </w:pPr>
    <w:rPr>
      <w:color w:val="00000A"/>
    </w:rPr>
  </w:style>
  <w:style w:type="character" w:customStyle="1" w:styleId="WW8Num1z0">
    <w:name w:val="WW8Num1z0"/>
    <w:rsid w:val="00D16634"/>
    <w:rPr>
      <w:rFonts w:ascii="Symbol" w:eastAsia="ArialMT" w:hAnsi="Symbol" w:cs="OpenSymbol" w:hint="default"/>
      <w:b w:val="0"/>
      <w:bCs w:val="0"/>
      <w:color w:val="00000A"/>
      <w:sz w:val="20"/>
      <w:szCs w:val="20"/>
      <w:shd w:val="clear" w:color="auto" w:fill="FFFFFF"/>
      <w:lang w:val="pl-PL" w:bidi="ar-SA"/>
    </w:rPr>
  </w:style>
  <w:style w:type="character" w:customStyle="1" w:styleId="WW8Num1z1">
    <w:name w:val="WW8Num1z1"/>
    <w:rsid w:val="00D16634"/>
  </w:style>
  <w:style w:type="character" w:customStyle="1" w:styleId="WW8Num1z2">
    <w:name w:val="WW8Num1z2"/>
    <w:rsid w:val="00D16634"/>
  </w:style>
  <w:style w:type="character" w:customStyle="1" w:styleId="WW8Num1z3">
    <w:name w:val="WW8Num1z3"/>
    <w:rsid w:val="00D16634"/>
  </w:style>
  <w:style w:type="character" w:customStyle="1" w:styleId="WW8Num1z4">
    <w:name w:val="WW8Num1z4"/>
    <w:rsid w:val="00D16634"/>
  </w:style>
  <w:style w:type="character" w:customStyle="1" w:styleId="WW8Num1z5">
    <w:name w:val="WW8Num1z5"/>
    <w:rsid w:val="00D16634"/>
  </w:style>
  <w:style w:type="character" w:customStyle="1" w:styleId="WW8Num1z6">
    <w:name w:val="WW8Num1z6"/>
    <w:rsid w:val="00D16634"/>
  </w:style>
  <w:style w:type="character" w:customStyle="1" w:styleId="WW8Num1z7">
    <w:name w:val="WW8Num1z7"/>
    <w:rsid w:val="00D16634"/>
  </w:style>
  <w:style w:type="character" w:customStyle="1" w:styleId="WW8Num1z8">
    <w:name w:val="WW8Num1z8"/>
    <w:rsid w:val="00D16634"/>
  </w:style>
  <w:style w:type="character" w:customStyle="1" w:styleId="WW8Num2z0">
    <w:name w:val="WW8Num2z0"/>
    <w:rsid w:val="00D16634"/>
    <w:rPr>
      <w:rFonts w:ascii="Wingdings" w:eastAsia="Arial" w:hAnsi="Wingdings" w:cs="OpenSymbol" w:hint="default"/>
      <w:color w:val="008000"/>
      <w:sz w:val="20"/>
      <w:szCs w:val="20"/>
      <w:lang w:val="pl-PL" w:bidi="ar-SA"/>
    </w:rPr>
  </w:style>
  <w:style w:type="character" w:customStyle="1" w:styleId="Domylnaczcionkaakapitu3">
    <w:name w:val="Domyślna czcionka akapitu3"/>
    <w:rsid w:val="00D16634"/>
  </w:style>
  <w:style w:type="character" w:customStyle="1" w:styleId="WW8Num2z1">
    <w:name w:val="WW8Num2z1"/>
    <w:rsid w:val="00D16634"/>
  </w:style>
  <w:style w:type="character" w:customStyle="1" w:styleId="WW8Num2z2">
    <w:name w:val="WW8Num2z2"/>
    <w:rsid w:val="00D16634"/>
  </w:style>
  <w:style w:type="character" w:customStyle="1" w:styleId="WW8Num2z3">
    <w:name w:val="WW8Num2z3"/>
    <w:rsid w:val="00D16634"/>
  </w:style>
  <w:style w:type="character" w:customStyle="1" w:styleId="WW8Num2z4">
    <w:name w:val="WW8Num2z4"/>
    <w:rsid w:val="00D16634"/>
  </w:style>
  <w:style w:type="character" w:customStyle="1" w:styleId="WW8Num2z5">
    <w:name w:val="WW8Num2z5"/>
    <w:rsid w:val="00D16634"/>
  </w:style>
  <w:style w:type="character" w:customStyle="1" w:styleId="WW8Num2z6">
    <w:name w:val="WW8Num2z6"/>
    <w:rsid w:val="00D16634"/>
  </w:style>
  <w:style w:type="character" w:customStyle="1" w:styleId="WW8Num2z7">
    <w:name w:val="WW8Num2z7"/>
    <w:rsid w:val="00D16634"/>
  </w:style>
  <w:style w:type="character" w:customStyle="1" w:styleId="WW8Num2z8">
    <w:name w:val="WW8Num2z8"/>
    <w:rsid w:val="00D16634"/>
  </w:style>
  <w:style w:type="character" w:customStyle="1" w:styleId="WW8Num3z0">
    <w:name w:val="WW8Num3z0"/>
    <w:rsid w:val="00D16634"/>
    <w:rPr>
      <w:rFonts w:ascii="Symbol" w:eastAsia="ArialMT" w:hAnsi="Symbol" w:cs="OpenSymbol" w:hint="default"/>
      <w:b w:val="0"/>
      <w:bCs w:val="0"/>
      <w:color w:val="00000A"/>
      <w:sz w:val="20"/>
      <w:szCs w:val="20"/>
      <w:shd w:val="clear" w:color="auto" w:fill="FFFFFF"/>
      <w:lang w:val="pl-PL" w:bidi="ar-SA"/>
    </w:rPr>
  </w:style>
  <w:style w:type="character" w:customStyle="1" w:styleId="WW8Num3z1">
    <w:name w:val="WW8Num3z1"/>
    <w:rsid w:val="00D16634"/>
  </w:style>
  <w:style w:type="character" w:customStyle="1" w:styleId="WW8Num3z2">
    <w:name w:val="WW8Num3z2"/>
    <w:rsid w:val="00D16634"/>
  </w:style>
  <w:style w:type="character" w:customStyle="1" w:styleId="WW8Num3z3">
    <w:name w:val="WW8Num3z3"/>
    <w:rsid w:val="00D16634"/>
  </w:style>
  <w:style w:type="character" w:customStyle="1" w:styleId="WW8Num3z4">
    <w:name w:val="WW8Num3z4"/>
    <w:rsid w:val="00D16634"/>
  </w:style>
  <w:style w:type="character" w:customStyle="1" w:styleId="WW8Num3z5">
    <w:name w:val="WW8Num3z5"/>
    <w:rsid w:val="00D16634"/>
  </w:style>
  <w:style w:type="character" w:customStyle="1" w:styleId="WW8Num3z6">
    <w:name w:val="WW8Num3z6"/>
    <w:rsid w:val="00D16634"/>
  </w:style>
  <w:style w:type="character" w:customStyle="1" w:styleId="WW8Num3z7">
    <w:name w:val="WW8Num3z7"/>
    <w:rsid w:val="00D16634"/>
  </w:style>
  <w:style w:type="character" w:customStyle="1" w:styleId="WW8Num3z8">
    <w:name w:val="WW8Num3z8"/>
    <w:rsid w:val="00D16634"/>
  </w:style>
  <w:style w:type="character" w:customStyle="1" w:styleId="Absatz-Standardschriftart">
    <w:name w:val="Absatz-Standardschriftart"/>
    <w:rsid w:val="00D16634"/>
  </w:style>
  <w:style w:type="character" w:customStyle="1" w:styleId="WW-Absatz-Standardschriftart">
    <w:name w:val="WW-Absatz-Standardschriftart"/>
    <w:rsid w:val="00D16634"/>
  </w:style>
  <w:style w:type="character" w:customStyle="1" w:styleId="WW-Absatz-Standardschriftart1">
    <w:name w:val="WW-Absatz-Standardschriftart1"/>
    <w:rsid w:val="00D16634"/>
  </w:style>
  <w:style w:type="character" w:customStyle="1" w:styleId="Domylnaczcionkaakapitu2">
    <w:name w:val="Domyślna czcionka akapitu2"/>
    <w:rsid w:val="00D16634"/>
  </w:style>
  <w:style w:type="character" w:customStyle="1" w:styleId="Symbolewypunktowania">
    <w:name w:val="Symbole wypunktowania"/>
    <w:rsid w:val="00D16634"/>
    <w:rPr>
      <w:rFonts w:ascii="OpenSymbol" w:eastAsia="OpenSymbol" w:hAnsi="OpenSymbol" w:cs="OpenSymbol" w:hint="default"/>
    </w:rPr>
  </w:style>
  <w:style w:type="character" w:customStyle="1" w:styleId="WW8Num4z8">
    <w:name w:val="WW8Num4z8"/>
    <w:rsid w:val="00D16634"/>
  </w:style>
  <w:style w:type="character" w:customStyle="1" w:styleId="WW8Num4z7">
    <w:name w:val="WW8Num4z7"/>
    <w:rsid w:val="00D16634"/>
  </w:style>
  <w:style w:type="character" w:customStyle="1" w:styleId="WW8Num4z6">
    <w:name w:val="WW8Num4z6"/>
    <w:rsid w:val="00D16634"/>
  </w:style>
  <w:style w:type="character" w:customStyle="1" w:styleId="WW8Num4z5">
    <w:name w:val="WW8Num4z5"/>
    <w:rsid w:val="00D16634"/>
  </w:style>
  <w:style w:type="character" w:customStyle="1" w:styleId="WW8Num4z4">
    <w:name w:val="WW8Num4z4"/>
    <w:rsid w:val="00D16634"/>
  </w:style>
  <w:style w:type="character" w:customStyle="1" w:styleId="WW8Num4z3">
    <w:name w:val="WW8Num4z3"/>
    <w:rsid w:val="00D16634"/>
  </w:style>
  <w:style w:type="character" w:customStyle="1" w:styleId="WW8Num4z2">
    <w:name w:val="WW8Num4z2"/>
    <w:rsid w:val="00D16634"/>
  </w:style>
  <w:style w:type="character" w:customStyle="1" w:styleId="WW8Num4z1">
    <w:name w:val="WW8Num4z1"/>
    <w:rsid w:val="00D16634"/>
  </w:style>
  <w:style w:type="character" w:customStyle="1" w:styleId="WW8Num4z0">
    <w:name w:val="WW8Num4z0"/>
    <w:rsid w:val="00D16634"/>
  </w:style>
  <w:style w:type="character" w:customStyle="1" w:styleId="WW8Num7z0">
    <w:name w:val="WW8Num7z0"/>
    <w:rsid w:val="00D166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Domylnaczcionkaakapitu1">
    <w:name w:val="Domyślna czcionka akapitu1"/>
    <w:rsid w:val="00D16634"/>
  </w:style>
  <w:style w:type="character" w:customStyle="1" w:styleId="WW8Num8z4">
    <w:name w:val="WW8Num8z4"/>
    <w:rsid w:val="00D16634"/>
    <w:rPr>
      <w:rFonts w:ascii="Courier New" w:hAnsi="Courier New" w:cs="Courier New" w:hint="default"/>
    </w:rPr>
  </w:style>
  <w:style w:type="character" w:customStyle="1" w:styleId="WW8Num8z3">
    <w:name w:val="WW8Num8z3"/>
    <w:rsid w:val="00D16634"/>
    <w:rPr>
      <w:rFonts w:ascii="Symbol" w:hAnsi="Symbol" w:cs="Symbol" w:hint="default"/>
    </w:rPr>
  </w:style>
  <w:style w:type="character" w:customStyle="1" w:styleId="WW8Num8z2">
    <w:name w:val="WW8Num8z2"/>
    <w:rsid w:val="00D16634"/>
    <w:rPr>
      <w:rFonts w:ascii="Wingdings" w:hAnsi="Wingdings" w:cs="Wingdings" w:hint="default"/>
    </w:rPr>
  </w:style>
  <w:style w:type="character" w:customStyle="1" w:styleId="WW8Num8z1">
    <w:name w:val="WW8Num8z1"/>
    <w:rsid w:val="00D16634"/>
    <w:rPr>
      <w:rFonts w:ascii="Courier New" w:hAnsi="Courier New" w:cs="Courier New" w:hint="default"/>
      <w:sz w:val="20"/>
      <w:szCs w:val="20"/>
    </w:rPr>
  </w:style>
  <w:style w:type="character" w:customStyle="1" w:styleId="WW8Num8z0">
    <w:name w:val="WW8Num8z0"/>
    <w:rsid w:val="00D16634"/>
    <w:rPr>
      <w:rFonts w:ascii="Symbol" w:hAnsi="Symbol" w:cs="Symbol" w:hint="default"/>
      <w:color w:val="000000"/>
      <w:sz w:val="20"/>
      <w:szCs w:val="20"/>
    </w:rPr>
  </w:style>
  <w:style w:type="character" w:customStyle="1" w:styleId="WW8Num6z2">
    <w:name w:val="WW8Num6z2"/>
    <w:rsid w:val="00D16634"/>
    <w:rPr>
      <w:rFonts w:ascii="Wingdings" w:hAnsi="Wingdings" w:cs="Wingdings" w:hint="default"/>
    </w:rPr>
  </w:style>
  <w:style w:type="character" w:customStyle="1" w:styleId="WW8Num6z1">
    <w:name w:val="WW8Num6z1"/>
    <w:rsid w:val="00D16634"/>
    <w:rPr>
      <w:rFonts w:ascii="Courier New" w:hAnsi="Courier New" w:cs="Courier New" w:hint="default"/>
    </w:rPr>
  </w:style>
  <w:style w:type="character" w:customStyle="1" w:styleId="WW8Num6z0">
    <w:name w:val="WW8Num6z0"/>
    <w:rsid w:val="00D16634"/>
    <w:rPr>
      <w:rFonts w:ascii="Symbol" w:hAnsi="Symbol" w:cs="Symbol" w:hint="default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663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663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663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663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663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663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663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663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663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663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663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663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663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66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66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66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66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66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66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66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66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66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6634"/>
  </w:style>
  <w:style w:type="character" w:customStyle="1" w:styleId="WW-Absatz-Standardschriftart1111111111111111111111111111111111111111111111111">
    <w:name w:val="WW-Absatz-Standardschriftart1111111111111111111111111111111111111111111111111"/>
    <w:rsid w:val="00D16634"/>
  </w:style>
  <w:style w:type="character" w:customStyle="1" w:styleId="WW-Absatz-Standardschriftart111111111111111111111111111111111111111111111111">
    <w:name w:val="WW-Absatz-Standardschriftart111111111111111111111111111111111111111111111111"/>
    <w:rsid w:val="00D16634"/>
  </w:style>
  <w:style w:type="character" w:customStyle="1" w:styleId="WW-Absatz-Standardschriftart11111111111111111111111111111111111111111111111">
    <w:name w:val="WW-Absatz-Standardschriftart11111111111111111111111111111111111111111111111"/>
    <w:rsid w:val="00D16634"/>
  </w:style>
  <w:style w:type="character" w:customStyle="1" w:styleId="WW-Absatz-Standardschriftart1111111111111111111111111111111111111111111111">
    <w:name w:val="WW-Absatz-Standardschriftart1111111111111111111111111111111111111111111111"/>
    <w:rsid w:val="00D16634"/>
  </w:style>
  <w:style w:type="character" w:customStyle="1" w:styleId="WW-Absatz-Standardschriftart111111111111111111111111111111111111111111111">
    <w:name w:val="WW-Absatz-Standardschriftart111111111111111111111111111111111111111111111"/>
    <w:rsid w:val="00D16634"/>
  </w:style>
  <w:style w:type="character" w:customStyle="1" w:styleId="WW-Absatz-Standardschriftart11111111111111111111111111111111111111111111">
    <w:name w:val="WW-Absatz-Standardschriftart11111111111111111111111111111111111111111111"/>
    <w:rsid w:val="00D16634"/>
  </w:style>
  <w:style w:type="character" w:customStyle="1" w:styleId="WW-Absatz-Standardschriftart1111111111111111111111111111111111111111111">
    <w:name w:val="WW-Absatz-Standardschriftart1111111111111111111111111111111111111111111"/>
    <w:rsid w:val="00D16634"/>
  </w:style>
  <w:style w:type="character" w:customStyle="1" w:styleId="WW-Absatz-Standardschriftart111111111111111111111111111111111111111111">
    <w:name w:val="WW-Absatz-Standardschriftart111111111111111111111111111111111111111111"/>
    <w:rsid w:val="00D16634"/>
  </w:style>
  <w:style w:type="character" w:customStyle="1" w:styleId="WW-Absatz-Standardschriftart11111111111111111111111111111111111111111">
    <w:name w:val="WW-Absatz-Standardschriftart11111111111111111111111111111111111111111"/>
    <w:rsid w:val="00D16634"/>
  </w:style>
  <w:style w:type="character" w:customStyle="1" w:styleId="WW-Absatz-Standardschriftart1111111111111111111111111111111111111111">
    <w:name w:val="WW-Absatz-Standardschriftart1111111111111111111111111111111111111111"/>
    <w:rsid w:val="00D16634"/>
  </w:style>
  <w:style w:type="character" w:customStyle="1" w:styleId="WW-Absatz-Standardschriftart111111111111111111111111111111111111111">
    <w:name w:val="WW-Absatz-Standardschriftart111111111111111111111111111111111111111"/>
    <w:rsid w:val="00D16634"/>
  </w:style>
  <w:style w:type="character" w:customStyle="1" w:styleId="WW-Absatz-Standardschriftart11111111111111111111111111111111111111">
    <w:name w:val="WW-Absatz-Standardschriftart11111111111111111111111111111111111111"/>
    <w:rsid w:val="00D16634"/>
  </w:style>
  <w:style w:type="character" w:customStyle="1" w:styleId="WW-Absatz-Standardschriftart1111111111111111111111111111111111111">
    <w:name w:val="WW-Absatz-Standardschriftart1111111111111111111111111111111111111"/>
    <w:rsid w:val="00D16634"/>
  </w:style>
  <w:style w:type="character" w:customStyle="1" w:styleId="WW-Absatz-Standardschriftart111111111111111111111111111111111111">
    <w:name w:val="WW-Absatz-Standardschriftart111111111111111111111111111111111111"/>
    <w:rsid w:val="00D16634"/>
  </w:style>
  <w:style w:type="character" w:customStyle="1" w:styleId="WW-Absatz-Standardschriftart11111111111111111111111111111111111">
    <w:name w:val="WW-Absatz-Standardschriftart11111111111111111111111111111111111"/>
    <w:rsid w:val="00D16634"/>
  </w:style>
  <w:style w:type="character" w:customStyle="1" w:styleId="WW-Absatz-Standardschriftart1111111111111111111111111111111111">
    <w:name w:val="WW-Absatz-Standardschriftart1111111111111111111111111111111111"/>
    <w:rsid w:val="00D16634"/>
  </w:style>
  <w:style w:type="character" w:customStyle="1" w:styleId="WW-Absatz-Standardschriftart111111111111111111111111111111111">
    <w:name w:val="WW-Absatz-Standardschriftart111111111111111111111111111111111"/>
    <w:rsid w:val="00D16634"/>
  </w:style>
  <w:style w:type="character" w:customStyle="1" w:styleId="WW-Absatz-Standardschriftart11111111111111111111111111111111">
    <w:name w:val="WW-Absatz-Standardschriftart11111111111111111111111111111111"/>
    <w:rsid w:val="00D16634"/>
  </w:style>
  <w:style w:type="character" w:customStyle="1" w:styleId="WW-Absatz-Standardschriftart1111111111111111111111111111111">
    <w:name w:val="WW-Absatz-Standardschriftart1111111111111111111111111111111"/>
    <w:rsid w:val="00D16634"/>
  </w:style>
  <w:style w:type="character" w:customStyle="1" w:styleId="WW-Absatz-Standardschriftart111111111111111111111111111111">
    <w:name w:val="WW-Absatz-Standardschriftart111111111111111111111111111111"/>
    <w:rsid w:val="00D16634"/>
  </w:style>
  <w:style w:type="character" w:customStyle="1" w:styleId="WW-Absatz-Standardschriftart11111111111111111111111111111">
    <w:name w:val="WW-Absatz-Standardschriftart11111111111111111111111111111"/>
    <w:rsid w:val="00D16634"/>
  </w:style>
  <w:style w:type="character" w:customStyle="1" w:styleId="WW-Absatz-Standardschriftart1111111111111111111111111111">
    <w:name w:val="WW-Absatz-Standardschriftart1111111111111111111111111111"/>
    <w:rsid w:val="00D16634"/>
  </w:style>
  <w:style w:type="character" w:customStyle="1" w:styleId="WW-Absatz-Standardschriftart111111111111111111111111111">
    <w:name w:val="WW-Absatz-Standardschriftart111111111111111111111111111"/>
    <w:rsid w:val="00D16634"/>
  </w:style>
  <w:style w:type="character" w:customStyle="1" w:styleId="WW-Absatz-Standardschriftart11111111111111111111111111">
    <w:name w:val="WW-Absatz-Standardschriftart11111111111111111111111111"/>
    <w:rsid w:val="00D16634"/>
  </w:style>
  <w:style w:type="character" w:customStyle="1" w:styleId="WW-Absatz-Standardschriftart1111111111111111111111111">
    <w:name w:val="WW-Absatz-Standardschriftart1111111111111111111111111"/>
    <w:rsid w:val="00D16634"/>
  </w:style>
  <w:style w:type="character" w:customStyle="1" w:styleId="WW-Absatz-Standardschriftart111111111111111111111111">
    <w:name w:val="WW-Absatz-Standardschriftart111111111111111111111111"/>
    <w:rsid w:val="00D16634"/>
  </w:style>
  <w:style w:type="character" w:customStyle="1" w:styleId="WW-Absatz-Standardschriftart11111111111111111111111">
    <w:name w:val="WW-Absatz-Standardschriftart11111111111111111111111"/>
    <w:rsid w:val="00D16634"/>
  </w:style>
  <w:style w:type="character" w:customStyle="1" w:styleId="WW-Absatz-Standardschriftart1111111111111111111111">
    <w:name w:val="WW-Absatz-Standardschriftart1111111111111111111111"/>
    <w:rsid w:val="00D16634"/>
  </w:style>
  <w:style w:type="character" w:customStyle="1" w:styleId="WW-Absatz-Standardschriftart111111111111111111111">
    <w:name w:val="WW-Absatz-Standardschriftart111111111111111111111"/>
    <w:rsid w:val="00D16634"/>
  </w:style>
  <w:style w:type="character" w:customStyle="1" w:styleId="WW-Absatz-Standardschriftart11111111111111111111">
    <w:name w:val="WW-Absatz-Standardschriftart11111111111111111111"/>
    <w:rsid w:val="00D16634"/>
  </w:style>
  <w:style w:type="character" w:customStyle="1" w:styleId="WW-Absatz-Standardschriftart1111111111111111111">
    <w:name w:val="WW-Absatz-Standardschriftart1111111111111111111"/>
    <w:rsid w:val="00D16634"/>
  </w:style>
  <w:style w:type="character" w:customStyle="1" w:styleId="WW-Absatz-Standardschriftart111111111111111111">
    <w:name w:val="WW-Absatz-Standardschriftart111111111111111111"/>
    <w:rsid w:val="00D16634"/>
  </w:style>
  <w:style w:type="character" w:customStyle="1" w:styleId="WW-Absatz-Standardschriftart11111111111111111">
    <w:name w:val="WW-Absatz-Standardschriftart11111111111111111"/>
    <w:rsid w:val="00D16634"/>
  </w:style>
  <w:style w:type="character" w:customStyle="1" w:styleId="WW-Absatz-Standardschriftart1111111111111111">
    <w:name w:val="WW-Absatz-Standardschriftart1111111111111111"/>
    <w:rsid w:val="00D16634"/>
  </w:style>
  <w:style w:type="character" w:customStyle="1" w:styleId="WW-Absatz-Standardschriftart111111111111111">
    <w:name w:val="WW-Absatz-Standardschriftart111111111111111"/>
    <w:rsid w:val="00D16634"/>
  </w:style>
  <w:style w:type="character" w:customStyle="1" w:styleId="WW-Absatz-Standardschriftart11111111111111">
    <w:name w:val="WW-Absatz-Standardschriftart11111111111111"/>
    <w:rsid w:val="00D16634"/>
  </w:style>
  <w:style w:type="character" w:customStyle="1" w:styleId="WW-Absatz-Standardschriftart1111111111111">
    <w:name w:val="WW-Absatz-Standardschriftart1111111111111"/>
    <w:rsid w:val="00D16634"/>
  </w:style>
  <w:style w:type="character" w:customStyle="1" w:styleId="WW-Absatz-Standardschriftart111111111111">
    <w:name w:val="WW-Absatz-Standardschriftart111111111111"/>
    <w:rsid w:val="00D16634"/>
  </w:style>
  <w:style w:type="character" w:customStyle="1" w:styleId="WW-Absatz-Standardschriftart11111111111">
    <w:name w:val="WW-Absatz-Standardschriftart11111111111"/>
    <w:rsid w:val="00D16634"/>
  </w:style>
  <w:style w:type="character" w:customStyle="1" w:styleId="WW-Absatz-Standardschriftart1111111111">
    <w:name w:val="WW-Absatz-Standardschriftart1111111111"/>
    <w:rsid w:val="00D16634"/>
  </w:style>
  <w:style w:type="character" w:customStyle="1" w:styleId="WW-Absatz-Standardschriftart111111111">
    <w:name w:val="WW-Absatz-Standardschriftart111111111"/>
    <w:rsid w:val="00D16634"/>
  </w:style>
  <w:style w:type="character" w:customStyle="1" w:styleId="WW-Absatz-Standardschriftart11111111">
    <w:name w:val="WW-Absatz-Standardschriftart11111111"/>
    <w:rsid w:val="00D16634"/>
  </w:style>
  <w:style w:type="character" w:customStyle="1" w:styleId="WW-Absatz-Standardschriftart1111111">
    <w:name w:val="WW-Absatz-Standardschriftart1111111"/>
    <w:rsid w:val="00D16634"/>
  </w:style>
  <w:style w:type="character" w:customStyle="1" w:styleId="WW-Absatz-Standardschriftart111111">
    <w:name w:val="WW-Absatz-Standardschriftart111111"/>
    <w:rsid w:val="00D16634"/>
  </w:style>
  <w:style w:type="character" w:customStyle="1" w:styleId="WW-Absatz-Standardschriftart11111">
    <w:name w:val="WW-Absatz-Standardschriftart11111"/>
    <w:rsid w:val="00D16634"/>
  </w:style>
  <w:style w:type="character" w:customStyle="1" w:styleId="WW-Absatz-Standardschriftart1111">
    <w:name w:val="WW-Absatz-Standardschriftart1111"/>
    <w:rsid w:val="00D16634"/>
  </w:style>
  <w:style w:type="character" w:customStyle="1" w:styleId="WW-Absatz-Standardschriftart111">
    <w:name w:val="WW-Absatz-Standardschriftart111"/>
    <w:rsid w:val="00D16634"/>
  </w:style>
  <w:style w:type="character" w:customStyle="1" w:styleId="WW-Absatz-Standardschriftart11">
    <w:name w:val="WW-Absatz-Standardschriftart11"/>
    <w:rsid w:val="00D16634"/>
  </w:style>
  <w:style w:type="character" w:customStyle="1" w:styleId="ListLabel1">
    <w:name w:val="ListLabel 1"/>
    <w:rsid w:val="00D16634"/>
    <w:rPr>
      <w:b w:val="0"/>
      <w:bCs w:val="0"/>
      <w:color w:val="00000A"/>
      <w:sz w:val="20"/>
      <w:szCs w:val="20"/>
      <w:shd w:val="clear" w:color="auto" w:fill="FFFFFF"/>
    </w:rPr>
  </w:style>
  <w:style w:type="character" w:customStyle="1" w:styleId="ListLabel2">
    <w:name w:val="ListLabel 2"/>
    <w:rsid w:val="00D16634"/>
    <w:rPr>
      <w:rFonts w:ascii="Wingdings" w:hAnsi="Wingdings" w:cs="Wingdings" w:hint="default"/>
      <w:color w:val="008000"/>
      <w:sz w:val="20"/>
      <w:szCs w:val="20"/>
    </w:rPr>
  </w:style>
  <w:style w:type="character" w:customStyle="1" w:styleId="ListLabel3">
    <w:name w:val="ListLabel 3"/>
    <w:rsid w:val="00D16634"/>
    <w:rPr>
      <w:rFonts w:ascii="Wingdings" w:hAnsi="Wingdings" w:cs="Wingdings" w:hint="default"/>
      <w:color w:val="008000"/>
      <w:sz w:val="20"/>
      <w:szCs w:val="20"/>
    </w:rPr>
  </w:style>
  <w:style w:type="character" w:customStyle="1" w:styleId="ListLabel4">
    <w:name w:val="ListLabel 4"/>
    <w:rsid w:val="00D16634"/>
    <w:rPr>
      <w:rFonts w:ascii="Wingdings" w:hAnsi="Wingdings" w:cs="Wingdings" w:hint="default"/>
      <w:color w:val="008000"/>
      <w:sz w:val="20"/>
      <w:szCs w:val="20"/>
    </w:rPr>
  </w:style>
  <w:style w:type="character" w:styleId="Hipercze">
    <w:name w:val="Hyperlink"/>
    <w:basedOn w:val="Domylnaczcionkaakapitu1"/>
    <w:semiHidden/>
    <w:unhideWhenUsed/>
    <w:rsid w:val="00D16634"/>
    <w:rPr>
      <w:color w:val="0000FF"/>
      <w:u w:val="single"/>
    </w:rPr>
  </w:style>
  <w:style w:type="paragraph" w:styleId="Akapitzlist">
    <w:name w:val="List Paragraph"/>
    <w:basedOn w:val="WW-Domylnie"/>
    <w:qFormat/>
    <w:rsid w:val="00D16634"/>
    <w:pPr>
      <w:ind w:left="720"/>
    </w:pPr>
  </w:style>
  <w:style w:type="paragraph" w:customStyle="1" w:styleId="Tretekstu">
    <w:name w:val="Treść tekstu"/>
    <w:basedOn w:val="Normalny"/>
    <w:rsid w:val="00E1245F"/>
    <w:pPr>
      <w:spacing w:after="120" w:line="256" w:lineRule="auto"/>
    </w:pPr>
  </w:style>
  <w:style w:type="paragraph" w:customStyle="1" w:styleId="Pa3">
    <w:name w:val="Pa3"/>
    <w:basedOn w:val="LO-Normal"/>
    <w:next w:val="LO-Normal"/>
    <w:rsid w:val="00E1245F"/>
    <w:pPr>
      <w:widowControl/>
      <w:autoSpaceDE w:val="0"/>
      <w:spacing w:after="160" w:line="161" w:lineRule="atLeast"/>
    </w:pPr>
    <w:rPr>
      <w:rFonts w:ascii="Times New Roman" w:eastAsia="SimSun;宋体" w:hAnsi="Times New Roman"/>
      <w:color w:val="auto"/>
      <w:kern w:val="0"/>
    </w:rPr>
  </w:style>
  <w:style w:type="character" w:customStyle="1" w:styleId="A1">
    <w:name w:val="A1"/>
    <w:rsid w:val="00E1245F"/>
    <w:rPr>
      <w:rFonts w:ascii="News Gothic CE;Arial" w:hAnsi="News Gothic CE;Arial" w:cs="News Gothic CE;Arial" w:hint="default"/>
      <w:color w:val="000000"/>
      <w:sz w:val="18"/>
      <w:szCs w:val="18"/>
    </w:rPr>
  </w:style>
  <w:style w:type="character" w:customStyle="1" w:styleId="A2">
    <w:name w:val="A2"/>
    <w:rsid w:val="00E1245F"/>
    <w:rPr>
      <w:rFonts w:ascii="News Gothic CE;Arial" w:eastAsia="News Gothic CE;Arial" w:hAnsi="News Gothic CE;Arial" w:cs="News Gothic CE;Arial" w:hint="default"/>
      <w:color w:val="000000"/>
      <w:sz w:val="18"/>
      <w:szCs w:val="18"/>
    </w:rPr>
  </w:style>
  <w:style w:type="paragraph" w:styleId="Podpis">
    <w:name w:val="Signature"/>
    <w:basedOn w:val="Normalny"/>
    <w:link w:val="PodpisZnak"/>
    <w:semiHidden/>
    <w:unhideWhenUsed/>
    <w:rsid w:val="00D360B7"/>
    <w:pPr>
      <w:suppressLineNumbers/>
      <w:spacing w:before="120" w:after="120" w:line="256" w:lineRule="auto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360B7"/>
    <w:rPr>
      <w:rFonts w:cs="Mangal"/>
      <w:i/>
      <w:iCs/>
      <w:sz w:val="24"/>
      <w:szCs w:val="24"/>
      <w:lang w:eastAsia="zh-CN"/>
    </w:rPr>
  </w:style>
  <w:style w:type="paragraph" w:styleId="Bezodstpw">
    <w:name w:val="No Spacing"/>
    <w:uiPriority w:val="1"/>
    <w:qFormat/>
    <w:rsid w:val="00D360B7"/>
    <w:pPr>
      <w:suppressAutoHyphens/>
    </w:pPr>
    <w:rPr>
      <w:sz w:val="24"/>
      <w:szCs w:val="24"/>
      <w:lang w:eastAsia="zh-CN"/>
    </w:rPr>
  </w:style>
  <w:style w:type="character" w:customStyle="1" w:styleId="WW8Num5z0">
    <w:name w:val="WW8Num5z0"/>
    <w:rsid w:val="00D360B7"/>
    <w:rPr>
      <w:rFonts w:ascii="Symbol" w:hAnsi="Symbol" w:cs="StarSymbol;Arial Unicode MS" w:hint="default"/>
      <w:sz w:val="18"/>
      <w:szCs w:val="18"/>
    </w:rPr>
  </w:style>
  <w:style w:type="character" w:customStyle="1" w:styleId="WW8Num7z1">
    <w:name w:val="WW8Num7z1"/>
    <w:rsid w:val="00D360B7"/>
  </w:style>
  <w:style w:type="character" w:customStyle="1" w:styleId="WW8Num7z2">
    <w:name w:val="WW8Num7z2"/>
    <w:rsid w:val="00D360B7"/>
  </w:style>
  <w:style w:type="character" w:customStyle="1" w:styleId="WW8Num7z3">
    <w:name w:val="WW8Num7z3"/>
    <w:rsid w:val="00D360B7"/>
  </w:style>
  <w:style w:type="character" w:customStyle="1" w:styleId="WW8Num7z4">
    <w:name w:val="WW8Num7z4"/>
    <w:rsid w:val="00D360B7"/>
  </w:style>
  <w:style w:type="character" w:customStyle="1" w:styleId="WW8Num7z5">
    <w:name w:val="WW8Num7z5"/>
    <w:rsid w:val="00D360B7"/>
  </w:style>
  <w:style w:type="character" w:customStyle="1" w:styleId="WW8Num7z6">
    <w:name w:val="WW8Num7z6"/>
    <w:rsid w:val="00D360B7"/>
  </w:style>
  <w:style w:type="character" w:customStyle="1" w:styleId="WW8Num7z7">
    <w:name w:val="WW8Num7z7"/>
    <w:rsid w:val="00D360B7"/>
  </w:style>
  <w:style w:type="character" w:customStyle="1" w:styleId="WW8Num7z8">
    <w:name w:val="WW8Num7z8"/>
    <w:rsid w:val="00D360B7"/>
  </w:style>
  <w:style w:type="character" w:customStyle="1" w:styleId="WW8Num6z3">
    <w:name w:val="WW8Num6z3"/>
    <w:rsid w:val="00D360B7"/>
  </w:style>
  <w:style w:type="character" w:customStyle="1" w:styleId="WW8Num6z4">
    <w:name w:val="WW8Num6z4"/>
    <w:rsid w:val="00D360B7"/>
  </w:style>
  <w:style w:type="character" w:customStyle="1" w:styleId="WW8Num6z5">
    <w:name w:val="WW8Num6z5"/>
    <w:rsid w:val="00D360B7"/>
  </w:style>
  <w:style w:type="character" w:customStyle="1" w:styleId="WW8Num6z6">
    <w:name w:val="WW8Num6z6"/>
    <w:rsid w:val="00D360B7"/>
  </w:style>
  <w:style w:type="character" w:customStyle="1" w:styleId="WW8Num6z7">
    <w:name w:val="WW8Num6z7"/>
    <w:rsid w:val="00D360B7"/>
  </w:style>
  <w:style w:type="character" w:customStyle="1" w:styleId="WW8Num6z8">
    <w:name w:val="WW8Num6z8"/>
    <w:rsid w:val="00D360B7"/>
  </w:style>
  <w:style w:type="character" w:customStyle="1" w:styleId="WW8Num8z5">
    <w:name w:val="WW8Num8z5"/>
    <w:rsid w:val="00D360B7"/>
  </w:style>
  <w:style w:type="character" w:customStyle="1" w:styleId="WW8Num8z6">
    <w:name w:val="WW8Num8z6"/>
    <w:rsid w:val="00D360B7"/>
  </w:style>
  <w:style w:type="character" w:customStyle="1" w:styleId="WW8Num8z7">
    <w:name w:val="WW8Num8z7"/>
    <w:rsid w:val="00D360B7"/>
  </w:style>
  <w:style w:type="character" w:customStyle="1" w:styleId="WW8Num8z8">
    <w:name w:val="WW8Num8z8"/>
    <w:rsid w:val="00D360B7"/>
  </w:style>
  <w:style w:type="character" w:customStyle="1" w:styleId="Mocnowyrniony">
    <w:name w:val="Mocno wyróżniony"/>
    <w:rsid w:val="00D360B7"/>
    <w:rPr>
      <w:b/>
      <w:bCs/>
    </w:rPr>
  </w:style>
  <w:style w:type="character" w:customStyle="1" w:styleId="Znakinumeracji">
    <w:name w:val="Znaki numeracji"/>
    <w:rsid w:val="00D360B7"/>
  </w:style>
  <w:style w:type="character" w:customStyle="1" w:styleId="czeinternetowe">
    <w:name w:val="Łącze internetowe"/>
    <w:rsid w:val="00D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\Desktop\Nowy%20folder\BJ-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23F3-6A39-4E94-BC1A-49822F3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BJ-papier_firmowy</Template>
  <TotalTime>71</TotalTime>
  <Pages>2</Pages>
  <Words>368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– Webidea</dc:creator>
  <cp:lastModifiedBy>edyta.golec</cp:lastModifiedBy>
  <cp:revision>63</cp:revision>
  <cp:lastPrinted>2017-08-16T06:36:00Z</cp:lastPrinted>
  <dcterms:created xsi:type="dcterms:W3CDTF">2017-10-22T15:34:00Z</dcterms:created>
  <dcterms:modified xsi:type="dcterms:W3CDTF">2020-02-06T13:42:00Z</dcterms:modified>
</cp:coreProperties>
</file>